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D" w:rsidRPr="00C45EDD" w:rsidRDefault="002E694A" w:rsidP="00C45EDD">
      <w:r>
        <w:t>Załącznik nr 4</w:t>
      </w:r>
      <w:r w:rsidR="00C45EDD" w:rsidRPr="00C45EDD">
        <w:t xml:space="preserve"> do Zapytania ofertowego</w:t>
      </w:r>
    </w:p>
    <w:p w:rsidR="00C45EDD" w:rsidRPr="00C45EDD" w:rsidRDefault="002E694A" w:rsidP="00C45EDD">
      <w:pPr>
        <w:rPr>
          <w:b/>
        </w:rPr>
      </w:pPr>
      <w:r>
        <w:t xml:space="preserve">Oświadczenie wykonawcy </w:t>
      </w:r>
      <w:r w:rsidRPr="002E694A">
        <w:t>w zakresie przeciwdziałania wspieraniu agresji na Ukrainę oraz służących ochronie bezpieczeństwa narodowego</w:t>
      </w:r>
    </w:p>
    <w:p w:rsidR="00C45EDD" w:rsidRPr="00C45EDD" w:rsidRDefault="00C45EDD" w:rsidP="00C45EDD">
      <w:r w:rsidRPr="00C45EDD">
        <w:t>N</w:t>
      </w:r>
      <w:r>
        <w:t xml:space="preserve">azwa Wykonawcy/Imię i nazwisko </w:t>
      </w:r>
      <w:r w:rsidRPr="00C45EDD">
        <w:t>..............................................................................................................</w:t>
      </w:r>
    </w:p>
    <w:p w:rsidR="00C45EDD" w:rsidRPr="00C45EDD" w:rsidRDefault="00C45EDD" w:rsidP="00C45EDD"/>
    <w:p w:rsidR="00C45EDD" w:rsidRPr="00C45EDD" w:rsidRDefault="00C45EDD" w:rsidP="00C45EDD">
      <w:r>
        <w:t xml:space="preserve">Adres Wykonawcy </w:t>
      </w:r>
      <w:r w:rsidRPr="00C45EDD">
        <w:t>.............................................................................................................</w:t>
      </w:r>
    </w:p>
    <w:p w:rsidR="00C45EDD" w:rsidRPr="00C45EDD" w:rsidRDefault="00C45EDD" w:rsidP="00C45EDD"/>
    <w:p w:rsidR="003779E6" w:rsidRPr="003779E6" w:rsidRDefault="00C45EDD" w:rsidP="003779E6">
      <w:pPr>
        <w:rPr>
          <w:bCs/>
        </w:rPr>
      </w:pPr>
      <w:r w:rsidRPr="00C45EDD">
        <w:t>Składając ofertę w postępowaniu o udzielenie zamówienia publicznego prowadzo</w:t>
      </w:r>
      <w:r w:rsidR="00431CF2">
        <w:t>nym w trybie zapytania ofertowego</w:t>
      </w:r>
      <w:r w:rsidRPr="00C45EDD">
        <w:t xml:space="preserve"> na zadanie pn.:</w:t>
      </w:r>
      <w:r w:rsidR="002E694A">
        <w:rPr>
          <w:b/>
        </w:rPr>
        <w:t xml:space="preserve"> </w:t>
      </w:r>
      <w:r w:rsidR="0017377B" w:rsidRPr="00A05643">
        <w:rPr>
          <w:rFonts w:eastAsia="Times New Roman" w:cs="Tahoma"/>
          <w:bCs/>
          <w:lang w:eastAsia="ar-SA"/>
        </w:rPr>
        <w:t xml:space="preserve">Usługa obejmująca  organizację i przeprowadzenie podstawowego kursu prawa jazdy kat. B oraz praktycznej nauki jazdy przygotowującej do egzaminu </w:t>
      </w:r>
      <w:r w:rsidR="003779E6" w:rsidRPr="003779E6">
        <w:rPr>
          <w:bCs/>
        </w:rPr>
        <w:t>dla uczestników projektu  Aktywni bez barier</w:t>
      </w:r>
      <w:r w:rsidR="007F3394">
        <w:rPr>
          <w:bCs/>
        </w:rPr>
        <w:t xml:space="preserve"> w roku 2022</w:t>
      </w:r>
      <w:bookmarkStart w:id="0" w:name="_GoBack"/>
      <w:bookmarkEnd w:id="0"/>
      <w:r w:rsidR="003779E6" w:rsidRPr="003779E6">
        <w:rPr>
          <w:bCs/>
        </w:rPr>
        <w:t>, realizowanego przez Powiatowe Centrum Pomocy Rodzinie  w Olkuszu w ramach Regionalnego Programu Operacyjnego Województwa Małopolskiego 2014-2020.</w:t>
      </w:r>
    </w:p>
    <w:p w:rsidR="002E694A" w:rsidRPr="002E694A" w:rsidRDefault="002E694A" w:rsidP="002E694A">
      <w:pPr>
        <w:rPr>
          <w:iCs/>
        </w:rPr>
      </w:pPr>
      <w:r w:rsidRPr="002E694A">
        <w:rPr>
          <w:iCs/>
        </w:rPr>
        <w:t>Oświadczam:,</w:t>
      </w:r>
    </w:p>
    <w:p w:rsidR="002E694A" w:rsidRDefault="002E694A" w:rsidP="002E694A">
      <w:pPr>
        <w:rPr>
          <w:b/>
          <w:iCs/>
        </w:rPr>
      </w:pPr>
      <w:r w:rsidRPr="002E694A">
        <w:rPr>
          <w:b/>
          <w:iCs/>
        </w:rPr>
        <w:t>że nie podlegam wykluczeniu na podstawie art. 7 ust. 1 ustawy z dnia 13 kwietnia 2022 r. o szczególnych rozwiązaniach w zakresie przeciwdziałania wspieraniu agresji na Ukrainę oraz służących ochronie bezpieczeństwa narodowego (Dz. U. poz. 835)</w:t>
      </w:r>
      <w:r w:rsidR="008E4A0C">
        <w:rPr>
          <w:b/>
          <w:iCs/>
        </w:rPr>
        <w:t>.</w:t>
      </w:r>
    </w:p>
    <w:p w:rsidR="008E4A0C" w:rsidRDefault="008E4A0C" w:rsidP="002E694A">
      <w:pPr>
        <w:spacing w:before="0" w:after="0"/>
        <w:jc w:val="right"/>
        <w:rPr>
          <w:b/>
          <w:iCs/>
        </w:rPr>
      </w:pPr>
    </w:p>
    <w:p w:rsidR="002E694A" w:rsidRDefault="00C45EDD" w:rsidP="002E694A">
      <w:pPr>
        <w:spacing w:before="0" w:after="0"/>
        <w:jc w:val="right"/>
      </w:pPr>
      <w:r>
        <w:t xml:space="preserve">Miejscowość i data </w:t>
      </w:r>
      <w:r w:rsidR="002E694A">
        <w:t xml:space="preserve">              </w:t>
      </w:r>
      <w:r w:rsidR="002E694A">
        <w:tab/>
      </w:r>
      <w:r w:rsidR="002E694A">
        <w:tab/>
      </w:r>
      <w:r w:rsidR="002E694A">
        <w:tab/>
        <w:t xml:space="preserve">  </w:t>
      </w:r>
      <w:r>
        <w:t>P</w:t>
      </w:r>
      <w:r w:rsidRPr="00C45EDD">
        <w:t>ieczęć i podpis osób upoważnionych do</w:t>
      </w:r>
    </w:p>
    <w:p w:rsidR="00C45EDD" w:rsidRDefault="00C45EDD" w:rsidP="002E694A">
      <w:pPr>
        <w:spacing w:before="0" w:after="0"/>
        <w:jc w:val="right"/>
      </w:pPr>
      <w:r w:rsidRPr="00C45EDD">
        <w:t>reprezentowania Wykonawcy</w:t>
      </w:r>
    </w:p>
    <w:p w:rsidR="009D649F" w:rsidRPr="002E694A" w:rsidRDefault="00C45EDD">
      <w:r>
        <w:t>………………………</w:t>
      </w:r>
      <w:r w:rsidR="002E694A">
        <w:t xml:space="preserve">……………………………………                    </w:t>
      </w:r>
      <w:r>
        <w:t>…………………………………………………..</w:t>
      </w:r>
    </w:p>
    <w:sectPr w:rsidR="009D649F" w:rsidRPr="002E694A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10" w:rsidRDefault="00394E10" w:rsidP="00C45EDD">
      <w:pPr>
        <w:spacing w:before="0" w:after="0" w:line="240" w:lineRule="auto"/>
      </w:pPr>
      <w:r>
        <w:separator/>
      </w:r>
    </w:p>
  </w:endnote>
  <w:endnote w:type="continuationSeparator" w:id="0">
    <w:p w:rsidR="00394E10" w:rsidRDefault="00394E10" w:rsidP="00C45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3A377C" wp14:editId="786F859B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10" w:rsidRDefault="00394E10" w:rsidP="00C45EDD">
      <w:pPr>
        <w:spacing w:before="0" w:after="0" w:line="240" w:lineRule="auto"/>
      </w:pPr>
      <w:r>
        <w:separator/>
      </w:r>
    </w:p>
  </w:footnote>
  <w:footnote w:type="continuationSeparator" w:id="0">
    <w:p w:rsidR="00394E10" w:rsidRDefault="00394E10" w:rsidP="00C45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C5EDB2" wp14:editId="403C9D41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394E10">
    <w:pPr>
      <w:pStyle w:val="Nagwek"/>
    </w:pPr>
  </w:p>
  <w:p w:rsidR="006D07A1" w:rsidRDefault="00394E10">
    <w:pPr>
      <w:pStyle w:val="Nagwek"/>
    </w:pPr>
  </w:p>
  <w:p w:rsidR="00E97F1D" w:rsidRPr="006D07A1" w:rsidRDefault="002D0DB9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306AA"/>
    <w:rsid w:val="0017377B"/>
    <w:rsid w:val="001B1787"/>
    <w:rsid w:val="001C6436"/>
    <w:rsid w:val="001D2AD1"/>
    <w:rsid w:val="00267B14"/>
    <w:rsid w:val="002A3C83"/>
    <w:rsid w:val="002A5783"/>
    <w:rsid w:val="002B26B4"/>
    <w:rsid w:val="002D0DB9"/>
    <w:rsid w:val="002E694A"/>
    <w:rsid w:val="00305373"/>
    <w:rsid w:val="003779E6"/>
    <w:rsid w:val="00394E10"/>
    <w:rsid w:val="00431CF2"/>
    <w:rsid w:val="00771774"/>
    <w:rsid w:val="007F3394"/>
    <w:rsid w:val="00831132"/>
    <w:rsid w:val="008E4A0C"/>
    <w:rsid w:val="009D649F"/>
    <w:rsid w:val="00AE071E"/>
    <w:rsid w:val="00C01E80"/>
    <w:rsid w:val="00C45EDD"/>
    <w:rsid w:val="00D3641A"/>
    <w:rsid w:val="00E811D4"/>
    <w:rsid w:val="00E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4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Danuta Mączka</cp:lastModifiedBy>
  <cp:revision>3</cp:revision>
  <cp:lastPrinted>2022-06-29T08:16:00Z</cp:lastPrinted>
  <dcterms:created xsi:type="dcterms:W3CDTF">2022-07-14T12:05:00Z</dcterms:created>
  <dcterms:modified xsi:type="dcterms:W3CDTF">2022-07-15T10:34:00Z</dcterms:modified>
</cp:coreProperties>
</file>