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93" w:rsidRPr="005C2E93" w:rsidRDefault="005C2E93" w:rsidP="005C2E93">
      <w:pPr>
        <w:spacing w:before="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2E93" w:rsidRPr="005C2E93" w:rsidRDefault="005C2E93" w:rsidP="005C2E93">
      <w:pPr>
        <w:spacing w:before="0" w:after="0" w:line="240" w:lineRule="auto"/>
        <w:rPr>
          <w:rFonts w:eastAsia="Times New Roman" w:cs="Tahoma"/>
          <w:lang w:eastAsia="pl-PL"/>
        </w:rPr>
      </w:pPr>
      <w:r w:rsidRPr="005C2E93">
        <w:rPr>
          <w:rFonts w:eastAsia="Times New Roman" w:cs="Tahoma"/>
          <w:lang w:eastAsia="pl-PL"/>
        </w:rPr>
        <w:t>Załącznik nr 2 do Zapytania ofertowego</w:t>
      </w:r>
    </w:p>
    <w:p w:rsidR="005C2E93" w:rsidRPr="005C2E93" w:rsidRDefault="005C2E93" w:rsidP="005C2E93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2E93" w:rsidRPr="005C2E93" w:rsidRDefault="005C2E93" w:rsidP="005C2E93">
      <w:pPr>
        <w:spacing w:before="0" w:after="0" w:line="240" w:lineRule="auto"/>
        <w:rPr>
          <w:rFonts w:eastAsia="Times New Roman" w:cs="Tahoma"/>
          <w:lang w:eastAsia="pl-PL"/>
        </w:rPr>
      </w:pPr>
      <w:r w:rsidRPr="005C2E93">
        <w:rPr>
          <w:rFonts w:eastAsia="Times New Roman" w:cs="Tahoma"/>
          <w:lang w:eastAsia="pl-PL"/>
        </w:rPr>
        <w:t>Oświadczenie  wykonawcy</w:t>
      </w:r>
    </w:p>
    <w:p w:rsidR="005C2E93" w:rsidRPr="005C2E93" w:rsidRDefault="005C2E93" w:rsidP="005C2E93">
      <w:pPr>
        <w:spacing w:before="0" w:after="0" w:line="240" w:lineRule="auto"/>
        <w:rPr>
          <w:rFonts w:eastAsia="Times New Roman" w:cs="Tahoma"/>
          <w:lang w:eastAsia="pl-PL"/>
        </w:rPr>
      </w:pPr>
      <w:r w:rsidRPr="005C2E93">
        <w:rPr>
          <w:rFonts w:eastAsia="Times New Roman" w:cs="Tahoma"/>
          <w:lang w:eastAsia="pl-PL"/>
        </w:rPr>
        <w:t>o braku podstaw do wykluczenia  oraz o spełnianiu warunków udziału w postępowaniu</w:t>
      </w:r>
    </w:p>
    <w:p w:rsidR="005C2E93" w:rsidRPr="005C2E93" w:rsidRDefault="005C2E93" w:rsidP="005C2E93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5C2E93" w:rsidRPr="005C2E93" w:rsidTr="00683663">
        <w:trPr>
          <w:trHeight w:val="426"/>
        </w:trPr>
        <w:tc>
          <w:tcPr>
            <w:tcW w:w="9142" w:type="dxa"/>
            <w:vAlign w:val="bottom"/>
          </w:tcPr>
          <w:p w:rsidR="005C2E93" w:rsidRPr="005C2E93" w:rsidRDefault="005C2E93" w:rsidP="005C2E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Tahoma"/>
                <w:lang w:eastAsia="pl-PL"/>
              </w:rPr>
            </w:pPr>
            <w:r w:rsidRPr="005C2E93">
              <w:rPr>
                <w:rFonts w:eastAsia="Times New Roman" w:cs="Tahoma"/>
                <w:lang w:eastAsia="pl-PL"/>
              </w:rPr>
              <w:t>Nazwa Wykonawcy/Imię i nazwisko ..................................................................................</w:t>
            </w:r>
          </w:p>
          <w:p w:rsidR="005C2E93" w:rsidRPr="005C2E93" w:rsidRDefault="005C2E93" w:rsidP="005C2E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5C2E93">
              <w:rPr>
                <w:rFonts w:eastAsia="Times New Roman" w:cs="Tahoma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5C2E93" w:rsidRPr="005C2E93" w:rsidTr="00683663">
        <w:trPr>
          <w:trHeight w:val="477"/>
        </w:trPr>
        <w:tc>
          <w:tcPr>
            <w:tcW w:w="9142" w:type="dxa"/>
            <w:vAlign w:val="bottom"/>
          </w:tcPr>
          <w:p w:rsidR="005C2E93" w:rsidRPr="005C2E93" w:rsidRDefault="005C2E93" w:rsidP="005C2E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Tahoma"/>
                <w:lang w:eastAsia="pl-PL"/>
              </w:rPr>
            </w:pPr>
            <w:r w:rsidRPr="005C2E93">
              <w:rPr>
                <w:rFonts w:eastAsia="Times New Roman" w:cs="Tahoma"/>
                <w:lang w:eastAsia="pl-PL"/>
              </w:rPr>
              <w:t>Adres Wykonawcy …………………………………………………………………………………………………………</w:t>
            </w:r>
          </w:p>
          <w:p w:rsidR="005C2E93" w:rsidRPr="005C2E93" w:rsidRDefault="005C2E93" w:rsidP="005C2E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5C2E93">
              <w:rPr>
                <w:rFonts w:eastAsia="Times New Roman" w:cs="Tahoma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5C2E93" w:rsidRPr="005C2E93" w:rsidTr="00683663">
        <w:trPr>
          <w:trHeight w:val="477"/>
        </w:trPr>
        <w:tc>
          <w:tcPr>
            <w:tcW w:w="9142" w:type="dxa"/>
            <w:vAlign w:val="bottom"/>
          </w:tcPr>
          <w:p w:rsidR="005C2E93" w:rsidRPr="005C2E93" w:rsidRDefault="005C2E93" w:rsidP="005C2E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Tahoma"/>
                <w:lang w:eastAsia="pl-PL"/>
              </w:rPr>
            </w:pPr>
          </w:p>
        </w:tc>
      </w:tr>
    </w:tbl>
    <w:p w:rsidR="005C2E93" w:rsidRPr="005C2E93" w:rsidRDefault="005C2E93" w:rsidP="005C2E93">
      <w:pPr>
        <w:suppressAutoHyphens/>
        <w:overflowPunct w:val="0"/>
        <w:autoSpaceDE w:val="0"/>
        <w:spacing w:before="0" w:after="0" w:line="240" w:lineRule="auto"/>
        <w:textAlignment w:val="baseline"/>
        <w:rPr>
          <w:rFonts w:eastAsia="Times New Roman" w:cs="Tahoma"/>
          <w:bCs/>
          <w:lang w:eastAsia="pl-PL" w:bidi="pl-PL"/>
        </w:rPr>
      </w:pPr>
      <w:r w:rsidRPr="005C2E93">
        <w:rPr>
          <w:rFonts w:eastAsia="Times New Roman" w:cs="Tahoma"/>
          <w:spacing w:val="-4"/>
          <w:lang w:eastAsia="pl-PL"/>
        </w:rPr>
        <w:t xml:space="preserve">Składając ofertę w postępowaniu o udzielenie zamówienia publicznego prowadzonym w trybie zapytania ofertowym </w:t>
      </w:r>
      <w:r w:rsidRPr="005C2E93">
        <w:rPr>
          <w:rFonts w:eastAsia="Times New Roman" w:cs="Tahoma"/>
          <w:lang w:eastAsia="ar-SA"/>
        </w:rPr>
        <w:t xml:space="preserve">na zadanie pn.: </w:t>
      </w:r>
      <w:r w:rsidR="00BF2F53" w:rsidRPr="00346E01">
        <w:rPr>
          <w:bCs/>
        </w:rPr>
        <w:t>Usługa obejmująca  organizację i przeprowadzenie podstawowego kursu prawa jazdy kat. B oraz praktycznej nauki jazdy przygotowującej do egzaminu dla uczestników projektu Aktywni bez barier w roku 2022</w:t>
      </w:r>
      <w:bookmarkStart w:id="0" w:name="_GoBack"/>
      <w:bookmarkEnd w:id="0"/>
      <w:r w:rsidRPr="005C2E93">
        <w:rPr>
          <w:rFonts w:eastAsia="Times New Roman" w:cs="Tahoma"/>
          <w:bCs/>
          <w:lang w:eastAsia="pl-PL" w:bidi="pl-PL"/>
        </w:rPr>
        <w:t>,</w:t>
      </w:r>
      <w:r w:rsidRPr="005C2E93">
        <w:rPr>
          <w:rFonts w:eastAsia="Times New Roman" w:cs="Tahoma"/>
          <w:lang w:eastAsia="pl-PL"/>
        </w:rPr>
        <w:t xml:space="preserve"> realizowanego przez Powiatowe Centrum Pomocy Rodzinie w Olkuszu w ramach Regionalnego Programu Operacyjnego Województwa Małopolskiego 2014-2020.</w:t>
      </w:r>
    </w:p>
    <w:p w:rsidR="005C2E93" w:rsidRPr="005C2E93" w:rsidRDefault="005C2E93" w:rsidP="005C2E93">
      <w:pPr>
        <w:autoSpaceDE w:val="0"/>
        <w:autoSpaceDN w:val="0"/>
        <w:adjustRightInd w:val="0"/>
        <w:spacing w:before="60" w:after="0" w:line="240" w:lineRule="auto"/>
        <w:rPr>
          <w:rFonts w:eastAsia="Times New Roman" w:cs="Tahoma"/>
          <w:spacing w:val="-4"/>
          <w:lang w:eastAsia="pl-PL"/>
        </w:rPr>
      </w:pPr>
      <w:r w:rsidRPr="005C2E93">
        <w:rPr>
          <w:rFonts w:eastAsia="Times New Roman" w:cs="Tahoma"/>
          <w:spacing w:val="-4"/>
          <w:lang w:eastAsia="pl-PL"/>
        </w:rPr>
        <w:t>Oświadczam, że nie podlegam wykluczeniu z postępowania na podstawie poniższych przesłanek jako:</w:t>
      </w:r>
    </w:p>
    <w:p w:rsidR="005C2E93" w:rsidRPr="005C2E93" w:rsidRDefault="005C2E93" w:rsidP="005C2E93">
      <w:pPr>
        <w:numPr>
          <w:ilvl w:val="0"/>
          <w:numId w:val="5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będąc osobą fizyczną, którą prawomocnie skazano za przestępstwo: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handlu ludźmi, o którym mowa w art. 189 a Kodeksu karnego,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którym mowa w art. 228-230a, art. 250a Kodeksu karnego lub w art. 46 lub art. 48 ustawy z dnia 25 czerwca 2010 r. o sporcie,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charakterze terrorystycznym, o którym mowa w art. 115 § 20 Kodeksu karnego, lub mające na celu popełnienie tego przestępstwa,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5C2E93" w:rsidRPr="005C2E93" w:rsidRDefault="005C2E93" w:rsidP="005C2E93">
      <w:pPr>
        <w:numPr>
          <w:ilvl w:val="0"/>
          <w:numId w:val="6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lastRenderedPageBreak/>
        <w:t>którym mowa w art. 9 ust. 1 i 3 lub art. 10 ustawy z dnia 15 czerwca 2012 r. o skutkach powierzania wykonywania pracy cudzoziemcom przebywającym wbrew przepisom na terytorium Rzeczypospolitej Polskiej</w:t>
      </w:r>
    </w:p>
    <w:p w:rsidR="005C2E93" w:rsidRPr="005C2E93" w:rsidRDefault="005C2E93" w:rsidP="005C2E93">
      <w:pPr>
        <w:spacing w:before="0" w:after="0" w:line="276" w:lineRule="auto"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 xml:space="preserve">      - lub za odpowiedni czyn zabroniony określony w przepisach prawa obcego;</w:t>
      </w:r>
    </w:p>
    <w:p w:rsidR="005C2E93" w:rsidRPr="005C2E93" w:rsidRDefault="005C2E93" w:rsidP="005C2E93">
      <w:pPr>
        <w:numPr>
          <w:ilvl w:val="0"/>
          <w:numId w:val="5"/>
        </w:numPr>
        <w:suppressAutoHyphens/>
        <w:spacing w:before="0" w:after="0" w:line="276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5C2E93" w:rsidRPr="005C2E93" w:rsidRDefault="005C2E93" w:rsidP="005C2E93">
      <w:pPr>
        <w:numPr>
          <w:ilvl w:val="0"/>
          <w:numId w:val="5"/>
        </w:numPr>
        <w:suppressAutoHyphens/>
        <w:spacing w:before="0" w:after="0" w:line="240" w:lineRule="auto"/>
        <w:contextualSpacing/>
        <w:rPr>
          <w:rFonts w:eastAsia="Courier New" w:cs="Tahoma"/>
          <w:lang w:eastAsia="ar-SA"/>
        </w:rPr>
      </w:pPr>
      <w:r w:rsidRPr="005C2E93">
        <w:rPr>
          <w:rFonts w:eastAsia="Courier New" w:cs="Tahoma"/>
          <w:lang w:eastAsia="ar-SA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C2E93" w:rsidRPr="005C2E93" w:rsidRDefault="005C2E93" w:rsidP="005C2E93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rPr>
          <w:rFonts w:eastAsia="Times New Roman" w:cs="Tahoma"/>
          <w:lang w:eastAsia="pl-PL"/>
        </w:rPr>
      </w:pPr>
      <w:r w:rsidRPr="005C2E93">
        <w:rPr>
          <w:rFonts w:eastAsia="Times New Roman" w:cs="Tahoma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5C2E93" w:rsidRPr="005C2E93" w:rsidRDefault="005C2E93" w:rsidP="005C2E93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rPr>
          <w:rFonts w:eastAsia="Times New Roman" w:cs="Tahoma"/>
          <w:color w:val="222222"/>
          <w:lang w:eastAsia="pl-PL"/>
        </w:rPr>
      </w:pPr>
      <w:r w:rsidRPr="005C2E93">
        <w:rPr>
          <w:rFonts w:eastAsia="Times New Roman" w:cs="Tahoma"/>
          <w:color w:val="2222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5C2E93" w:rsidRPr="005C2E93" w:rsidRDefault="005C2E93" w:rsidP="005C2E93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rPr>
          <w:rFonts w:eastAsia="Times New Roman" w:cs="Tahoma"/>
          <w:color w:val="222222"/>
          <w:lang w:eastAsia="pl-PL"/>
        </w:rPr>
      </w:pPr>
      <w:r w:rsidRPr="005C2E93">
        <w:rPr>
          <w:rFonts w:eastAsia="Times New Roman" w:cs="Tahoma"/>
          <w:color w:val="2222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5C2E93" w:rsidRPr="005C2E93" w:rsidRDefault="005C2E93" w:rsidP="005C2E93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rPr>
          <w:rFonts w:eastAsia="Times New Roman" w:cs="Tahoma"/>
          <w:color w:val="222222"/>
          <w:lang w:eastAsia="pl-PL"/>
        </w:rPr>
      </w:pPr>
      <w:r w:rsidRPr="005C2E93">
        <w:rPr>
          <w:rFonts w:eastAsia="Times New Roman" w:cs="Tahoma"/>
          <w:color w:val="2222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5C2E93" w:rsidRPr="005C2E93" w:rsidRDefault="005C2E93" w:rsidP="005C2E93">
      <w:pPr>
        <w:tabs>
          <w:tab w:val="left" w:pos="709"/>
        </w:tabs>
        <w:autoSpaceDE w:val="0"/>
        <w:autoSpaceDN w:val="0"/>
        <w:adjustRightInd w:val="0"/>
        <w:spacing w:before="0" w:after="0" w:line="240" w:lineRule="auto"/>
        <w:contextualSpacing/>
        <w:rPr>
          <w:rFonts w:eastAsia="Times New Roman" w:cs="Tahoma"/>
          <w:spacing w:val="-4"/>
          <w:lang w:eastAsia="pl-PL"/>
        </w:rPr>
      </w:pPr>
      <w:r w:rsidRPr="005C2E93">
        <w:rPr>
          <w:rFonts w:eastAsia="Times New Roman" w:cs="Tahoma"/>
          <w:spacing w:val="-4"/>
          <w:lang w:eastAsia="pl-PL"/>
        </w:rPr>
        <w:t xml:space="preserve">Oświadczam, że spełniam/my warunki udziału w postępowaniu określone przez zamawiającego </w:t>
      </w:r>
      <w:r w:rsidRPr="005C2E93">
        <w:rPr>
          <w:rFonts w:eastAsia="Times New Roman" w:cs="Tahoma"/>
          <w:spacing w:val="-4"/>
          <w:lang w:eastAsia="pl-PL"/>
        </w:rPr>
        <w:br/>
        <w:t>w Rozdz. V  pkt 2 b i c  Zapytania ofertowego, w szczególności:</w:t>
      </w:r>
    </w:p>
    <w:p w:rsidR="005C2E93" w:rsidRPr="005C2E93" w:rsidRDefault="005C2E93" w:rsidP="005C2E93">
      <w:pPr>
        <w:tabs>
          <w:tab w:val="left" w:pos="709"/>
        </w:tabs>
        <w:autoSpaceDE w:val="0"/>
        <w:autoSpaceDN w:val="0"/>
        <w:adjustRightInd w:val="0"/>
        <w:spacing w:before="0" w:after="0" w:line="240" w:lineRule="auto"/>
        <w:contextualSpacing/>
        <w:rPr>
          <w:rFonts w:eastAsia="Times New Roman" w:cs="Tahoma"/>
          <w:spacing w:val="-4"/>
          <w:lang w:eastAsia="pl-PL"/>
        </w:rPr>
      </w:pPr>
    </w:p>
    <w:p w:rsidR="005C2E93" w:rsidRPr="005C2E93" w:rsidRDefault="005C2E93" w:rsidP="005C2E9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0" w:after="0" w:line="276" w:lineRule="auto"/>
        <w:contextualSpacing/>
        <w:rPr>
          <w:rFonts w:eastAsia="Courier New" w:cs="Tahoma"/>
          <w:b/>
          <w:bCs/>
          <w:lang w:eastAsia="pl-PL" w:bidi="pl-PL"/>
        </w:rPr>
      </w:pPr>
      <w:r w:rsidRPr="005C2E93">
        <w:rPr>
          <w:rFonts w:eastAsia="Times New Roman" w:cs="Tahoma"/>
          <w:bCs/>
          <w:lang w:eastAsia="pl-PL"/>
        </w:rPr>
        <w:t xml:space="preserve">spełniam/my warunek potencjału osobowego dotyczący dysponowania osobami zdolnymi do wykonania zamówienia tj. </w:t>
      </w:r>
      <w:r w:rsidRPr="005C2E93">
        <w:rPr>
          <w:rFonts w:eastAsia="Courier New" w:cs="Tahoma"/>
          <w:bCs/>
          <w:color w:val="000000"/>
          <w:lang w:eastAsia="pl-PL" w:bidi="pl-PL"/>
        </w:rPr>
        <w:t>wykwalifikowaną  i  doświadczoną  kadrę  do  prowadzenia  kursu  zarówno  w  części teoretycznej  i  praktycznej</w:t>
      </w:r>
      <w:r w:rsidRPr="005C2E93">
        <w:rPr>
          <w:rFonts w:eastAsia="Times New Roman" w:cs="Tahoma"/>
          <w:bCs/>
          <w:lang w:eastAsia="pl-PL"/>
        </w:rPr>
        <w:t xml:space="preserve"> oraz spełniają warunek posiadania zaplecza technicznego </w:t>
      </w:r>
      <w:r w:rsidRPr="005C2E93">
        <w:rPr>
          <w:rFonts w:eastAsia="Courier New" w:cs="Tahoma"/>
          <w:bCs/>
          <w:color w:val="000000"/>
          <w:lang w:eastAsia="pl-PL" w:bidi="pl-PL"/>
        </w:rPr>
        <w:t xml:space="preserve">(odpowiednio wyposażone sale  do zajęć dydaktycznych, samochody dostosowane  do  potrzeb  uczestników  do  nauki  jazdy,  plac  manewrowy.  </w:t>
      </w:r>
    </w:p>
    <w:p w:rsidR="005C2E93" w:rsidRPr="005C2E93" w:rsidRDefault="005C2E93" w:rsidP="005C2E9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0" w:after="0" w:line="276" w:lineRule="auto"/>
        <w:contextualSpacing/>
        <w:rPr>
          <w:rFonts w:eastAsia="Courier New" w:cs="Tahoma"/>
          <w:bCs/>
          <w:lang w:eastAsia="pl-PL" w:bidi="pl-PL"/>
        </w:rPr>
      </w:pPr>
      <w:r w:rsidRPr="005C2E93">
        <w:rPr>
          <w:rFonts w:eastAsia="Courier New" w:cs="Tahoma"/>
          <w:bCs/>
          <w:lang w:eastAsia="pl-PL" w:bidi="pl-PL"/>
        </w:rPr>
        <w:lastRenderedPageBreak/>
        <w:t>posiadam/my uprawnienia do wykonywania działalności i czynności objętych przedmiotem zamówienia, jeżeli przepisy prawa nakładają taki obowiązek ich posiadania.</w:t>
      </w:r>
    </w:p>
    <w:p w:rsidR="005C2E93" w:rsidRPr="005C2E93" w:rsidRDefault="005C2E93" w:rsidP="005C2E93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0" w:after="0" w:line="276" w:lineRule="auto"/>
        <w:contextualSpacing/>
        <w:rPr>
          <w:rFonts w:eastAsia="Courier New" w:cs="Tahoma"/>
          <w:bCs/>
          <w:lang w:eastAsia="pl-PL" w:bidi="pl-PL"/>
        </w:rPr>
      </w:pPr>
      <w:r w:rsidRPr="005C2E93">
        <w:rPr>
          <w:rFonts w:eastAsia="Courier New" w:cs="Tahoma"/>
          <w:bCs/>
          <w:lang w:eastAsia="pl-PL" w:bidi="pl-PL"/>
        </w:rPr>
        <w:t>prowadzimy/nie prowadzimy</w:t>
      </w:r>
      <w:r w:rsidRPr="005C2E93">
        <w:rPr>
          <w:rFonts w:eastAsia="Courier New" w:cs="Tahoma"/>
          <w:bCs/>
          <w:vertAlign w:val="superscript"/>
          <w:lang w:eastAsia="pl-PL" w:bidi="pl-PL"/>
        </w:rPr>
        <w:t>*</w:t>
      </w:r>
      <w:r w:rsidRPr="005C2E93">
        <w:rPr>
          <w:rFonts w:eastAsia="Courier New" w:cs="Tahoma"/>
          <w:bCs/>
          <w:lang w:eastAsia="pl-PL" w:bidi="pl-PL"/>
        </w:rPr>
        <w:t xml:space="preserve"> działalność gospodarczą zgodną z przedmiotem zamówienia. </w:t>
      </w:r>
    </w:p>
    <w:p w:rsidR="005C2E93" w:rsidRPr="005C2E93" w:rsidRDefault="005C2E93" w:rsidP="005C2E93">
      <w:pPr>
        <w:widowControl w:val="0"/>
        <w:tabs>
          <w:tab w:val="left" w:pos="426"/>
        </w:tabs>
        <w:spacing w:before="0" w:after="0" w:line="276" w:lineRule="auto"/>
        <w:ind w:left="360"/>
        <w:rPr>
          <w:rFonts w:eastAsia="Courier New" w:cs="Tahoma"/>
          <w:bCs/>
          <w:lang w:eastAsia="pl-PL" w:bidi="pl-PL"/>
        </w:rPr>
      </w:pPr>
    </w:p>
    <w:p w:rsidR="005C2E93" w:rsidRPr="005C2E93" w:rsidRDefault="005C2E93" w:rsidP="005C2E93">
      <w:pPr>
        <w:widowControl w:val="0"/>
        <w:tabs>
          <w:tab w:val="left" w:pos="426"/>
        </w:tabs>
        <w:spacing w:before="0" w:after="0" w:line="276" w:lineRule="auto"/>
        <w:ind w:left="360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widowControl w:val="0"/>
        <w:tabs>
          <w:tab w:val="left" w:pos="426"/>
        </w:tabs>
        <w:spacing w:before="0" w:after="0" w:line="276" w:lineRule="auto"/>
        <w:rPr>
          <w:rFonts w:eastAsia="Times New Roman" w:cs="Tahoma"/>
          <w:sz w:val="24"/>
          <w:szCs w:val="24"/>
          <w:lang w:eastAsia="pl-PL"/>
        </w:rPr>
      </w:pPr>
      <w:r w:rsidRPr="005C2E93">
        <w:rPr>
          <w:rFonts w:eastAsia="Calibri" w:cs="Tahoma"/>
        </w:rPr>
        <w:t xml:space="preserve">Oświadczam, że wszystkie informacje podane w powyższych oświadczeniach są aktualne </w:t>
      </w:r>
      <w:r w:rsidRPr="005C2E93">
        <w:rPr>
          <w:rFonts w:eastAsia="Calibri" w:cs="Tahoma"/>
        </w:rPr>
        <w:br/>
        <w:t>i zgodne z prawdą oraz zostały przedstawione z pełną świadomością konsekwencji wprowadzenia zamawiającego w błąd przy przedstawianiu informacji.</w:t>
      </w:r>
    </w:p>
    <w:p w:rsidR="005C2E93" w:rsidRPr="005C2E93" w:rsidRDefault="005C2E93" w:rsidP="005C2E93">
      <w:pPr>
        <w:autoSpaceDE w:val="0"/>
        <w:autoSpaceDN w:val="0"/>
        <w:adjustRightInd w:val="0"/>
        <w:spacing w:before="60" w:after="0" w:line="276" w:lineRule="auto"/>
        <w:rPr>
          <w:rFonts w:eastAsia="Calibri" w:cs="Tahoma"/>
        </w:rPr>
      </w:pPr>
    </w:p>
    <w:p w:rsidR="005C2E93" w:rsidRPr="005C2E93" w:rsidRDefault="005C2E93" w:rsidP="005C2E93">
      <w:pPr>
        <w:autoSpaceDE w:val="0"/>
        <w:autoSpaceDN w:val="0"/>
        <w:adjustRightInd w:val="0"/>
        <w:spacing w:before="60"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C2E93" w:rsidRPr="005C2E93" w:rsidTr="00683663">
        <w:tc>
          <w:tcPr>
            <w:tcW w:w="2268" w:type="dxa"/>
            <w:tcBorders>
              <w:top w:val="dashed" w:sz="4" w:space="0" w:color="auto"/>
            </w:tcBorders>
          </w:tcPr>
          <w:p w:rsidR="005C2E93" w:rsidRPr="005C2E93" w:rsidRDefault="005C2E93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  <w:r w:rsidRPr="005C2E93">
              <w:rPr>
                <w:rFonts w:eastAsia="Times New Roman" w:cs="Tahoma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5C2E93" w:rsidRPr="005C2E93" w:rsidRDefault="005C2E93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C2E93" w:rsidRPr="005C2E93" w:rsidRDefault="005C2E93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  <w:r w:rsidRPr="005C2E93">
              <w:rPr>
                <w:rFonts w:eastAsia="Times New Roman" w:cs="Tahoma"/>
                <w:lang w:eastAsia="pl-PL"/>
              </w:rPr>
              <w:t>pieczęć i podpis osób upoważnionych</w:t>
            </w:r>
          </w:p>
          <w:p w:rsidR="005C2E93" w:rsidRDefault="005C2E93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  <w:r w:rsidRPr="005C2E93">
              <w:rPr>
                <w:rFonts w:eastAsia="Times New Roman" w:cs="Tahoma"/>
                <w:lang w:eastAsia="pl-PL"/>
              </w:rPr>
              <w:t>do reprezentowania Wykonawcy</w:t>
            </w:r>
          </w:p>
          <w:p w:rsidR="004B2AAB" w:rsidRDefault="004B2AAB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</w:p>
          <w:p w:rsidR="004B2AAB" w:rsidRDefault="004B2AAB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</w:p>
          <w:p w:rsidR="004B2AAB" w:rsidRDefault="004B2AAB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</w:p>
          <w:p w:rsidR="004B2AAB" w:rsidRPr="005C2E93" w:rsidRDefault="004B2AAB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eastAsia="Times New Roman" w:cs="Tahoma"/>
                <w:lang w:eastAsia="pl-PL"/>
              </w:rPr>
            </w:pPr>
          </w:p>
          <w:p w:rsidR="005C2E93" w:rsidRPr="005C2E93" w:rsidRDefault="005C2E93" w:rsidP="005C2E9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C2E93" w:rsidRPr="005C2E93" w:rsidRDefault="005C2E93" w:rsidP="005C2E93">
      <w:pPr>
        <w:spacing w:before="0" w:after="0" w:line="276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pacing w:before="0" w:after="0" w:line="276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pacing w:before="0" w:after="0" w:line="276" w:lineRule="auto"/>
        <w:rPr>
          <w:rFonts w:eastAsia="Times New Roman" w:cs="Tahoma"/>
          <w:lang w:eastAsia="pl-PL"/>
        </w:rPr>
      </w:pPr>
      <w:r w:rsidRPr="005C2E93">
        <w:rPr>
          <w:rFonts w:eastAsia="Times New Roman" w:cs="Tahoma"/>
          <w:lang w:eastAsia="pl-PL"/>
        </w:rPr>
        <w:t>W przypadku wsp</w:t>
      </w:r>
      <w:r w:rsidRPr="005C2E93">
        <w:rPr>
          <w:rFonts w:eastAsia="Arial" w:cs="Tahoma"/>
          <w:lang w:eastAsia="pl-PL"/>
        </w:rPr>
        <w:t>ólnego ubiegania się o zamówienie przez wykonawców oświadczenia składa każdy z wykonawców wspólnie ubiegających się  o zamówienie.</w:t>
      </w: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rPr>
          <w:rFonts w:eastAsia="Times New Roman" w:cs="Tahoma"/>
          <w:lang w:eastAsia="pl-PL"/>
        </w:rPr>
      </w:pPr>
    </w:p>
    <w:p w:rsidR="005C2E93" w:rsidRPr="005C2E93" w:rsidRDefault="005C2E93" w:rsidP="005C2E93">
      <w:pPr>
        <w:suppressAutoHyphens/>
        <w:spacing w:before="0" w:after="0" w:line="240" w:lineRule="auto"/>
        <w:ind w:left="360"/>
        <w:rPr>
          <w:rFonts w:eastAsia="Times New Roman" w:cs="Tahoma"/>
          <w:lang w:eastAsia="pl-PL"/>
        </w:rPr>
      </w:pPr>
      <w:r w:rsidRPr="005C2E93">
        <w:rPr>
          <w:rFonts w:eastAsia="Times New Roman" w:cs="Tahoma"/>
          <w:vertAlign w:val="superscript"/>
          <w:lang w:eastAsia="pl-PL"/>
        </w:rPr>
        <w:t>*</w:t>
      </w:r>
      <w:r w:rsidRPr="005C2E93">
        <w:rPr>
          <w:rFonts w:eastAsia="Times New Roman" w:cs="Tahoma"/>
          <w:lang w:eastAsia="pl-PL"/>
        </w:rPr>
        <w:t xml:space="preserve"> niepotrzebne skreślić</w:t>
      </w:r>
    </w:p>
    <w:p w:rsidR="009D649F" w:rsidRPr="005C2E93" w:rsidRDefault="009D649F" w:rsidP="005C2E93"/>
    <w:sectPr w:rsidR="009D649F" w:rsidRPr="005C2E93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B2" w:rsidRDefault="00DF57B2" w:rsidP="00637F68">
      <w:pPr>
        <w:spacing w:before="0" w:after="0" w:line="240" w:lineRule="auto"/>
      </w:pPr>
      <w:r>
        <w:separator/>
      </w:r>
    </w:p>
  </w:endnote>
  <w:endnote w:type="continuationSeparator" w:id="0">
    <w:p w:rsidR="00DF57B2" w:rsidRDefault="00DF57B2" w:rsidP="00637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0C328E" wp14:editId="5CFC3EC3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B2" w:rsidRDefault="00DF57B2" w:rsidP="00637F68">
      <w:pPr>
        <w:spacing w:before="0" w:after="0" w:line="240" w:lineRule="auto"/>
      </w:pPr>
      <w:r>
        <w:separator/>
      </w:r>
    </w:p>
  </w:footnote>
  <w:footnote w:type="continuationSeparator" w:id="0">
    <w:p w:rsidR="00DF57B2" w:rsidRDefault="00DF57B2" w:rsidP="00637F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F5AF53" wp14:editId="6C53BCFF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DF57B2">
    <w:pPr>
      <w:pStyle w:val="Nagwek"/>
    </w:pPr>
  </w:p>
  <w:p w:rsidR="006D07A1" w:rsidRDefault="00DF57B2">
    <w:pPr>
      <w:pStyle w:val="Nagwek"/>
    </w:pPr>
  </w:p>
  <w:p w:rsidR="00E97F1D" w:rsidRPr="006D07A1" w:rsidRDefault="004201A4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242"/>
    <w:multiLevelType w:val="hybridMultilevel"/>
    <w:tmpl w:val="9EB05B7A"/>
    <w:lvl w:ilvl="0" w:tplc="AC32A0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080627"/>
    <w:rsid w:val="001B1787"/>
    <w:rsid w:val="001D2AD1"/>
    <w:rsid w:val="002A3C83"/>
    <w:rsid w:val="002A5783"/>
    <w:rsid w:val="002B26B4"/>
    <w:rsid w:val="00305373"/>
    <w:rsid w:val="00316004"/>
    <w:rsid w:val="004201A4"/>
    <w:rsid w:val="004B2AAB"/>
    <w:rsid w:val="00507516"/>
    <w:rsid w:val="005C2E93"/>
    <w:rsid w:val="00637F68"/>
    <w:rsid w:val="007D65A7"/>
    <w:rsid w:val="009D649F"/>
    <w:rsid w:val="00B8178E"/>
    <w:rsid w:val="00BF2F53"/>
    <w:rsid w:val="00C2422E"/>
    <w:rsid w:val="00C3005F"/>
    <w:rsid w:val="00D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4</cp:revision>
  <dcterms:created xsi:type="dcterms:W3CDTF">2022-07-14T12:09:00Z</dcterms:created>
  <dcterms:modified xsi:type="dcterms:W3CDTF">2022-07-15T10:32:00Z</dcterms:modified>
</cp:coreProperties>
</file>