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45" w:rsidRPr="00D72B45" w:rsidRDefault="00D72B45" w:rsidP="00D72B45">
      <w:pPr>
        <w:suppressAutoHyphens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right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Załącznik nr 1 do Zapytania ofertowego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right"/>
        <w:textAlignment w:val="baseline"/>
        <w:rPr>
          <w:rFonts w:eastAsia="Courier New" w:cs="Tahoma"/>
          <w:b/>
          <w:color w:val="000000"/>
          <w:lang w:eastAsia="pl-PL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jc w:val="center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FORMULARZ  OFERTOWY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jc w:val="both"/>
        <w:textAlignment w:val="baseline"/>
        <w:rPr>
          <w:rFonts w:eastAsia="Courier New" w:cs="Tahoma"/>
          <w:color w:val="000000"/>
          <w:highlight w:val="darkRed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………………………………………………..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(Pieczątka Wykonawcy/ów)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76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Nazwa Wykonawcy/Imię i nazwisko …………………………………………………………………………………………………………………………………….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76" w:lineRule="auto"/>
        <w:textAlignment w:val="baseline"/>
        <w:rPr>
          <w:rFonts w:eastAsia="Courier New" w:cs="Tahoma"/>
          <w:bCs/>
          <w:color w:val="000000"/>
          <w:lang w:eastAsia="ar-SA" w:bidi="pl-PL"/>
        </w:rPr>
      </w:pPr>
      <w:r w:rsidRPr="00D72B45">
        <w:rPr>
          <w:rFonts w:eastAsia="Courier New" w:cs="Tahoma"/>
          <w:bCs/>
          <w:color w:val="000000"/>
          <w:lang w:eastAsia="ar-SA" w:bidi="pl-PL"/>
        </w:rPr>
        <w:t xml:space="preserve">....................................................................................................................................... </w:t>
      </w:r>
      <w:r w:rsidRPr="00D72B45">
        <w:rPr>
          <w:rFonts w:eastAsia="Courier New" w:cs="Tahoma"/>
          <w:bCs/>
          <w:color w:val="000000"/>
          <w:lang w:eastAsia="ar-SA" w:bidi="pl-PL"/>
        </w:rPr>
        <w:br/>
      </w:r>
      <w:r w:rsidRPr="00D72B45">
        <w:rPr>
          <w:rFonts w:eastAsia="Courier New" w:cs="Tahoma"/>
          <w:bCs/>
          <w:color w:val="000000"/>
          <w:lang w:eastAsia="ar-SA" w:bidi="pl-PL"/>
        </w:rPr>
        <w:br/>
        <w:t>Adres: ulica…………………………………….........................., kod pocztowy……………….……….…….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bCs/>
          <w:color w:val="000000"/>
          <w:lang w:eastAsia="ar-SA" w:bidi="pl-PL"/>
        </w:rPr>
      </w:pPr>
      <w:r w:rsidRPr="00D72B45">
        <w:rPr>
          <w:rFonts w:eastAsia="Courier New" w:cs="Tahoma"/>
          <w:bCs/>
          <w:color w:val="000000"/>
          <w:lang w:eastAsia="ar-SA" w:bidi="pl-PL"/>
        </w:rPr>
        <w:t>miejscowość…………………………………………………,województwo…………………………………………..</w:t>
      </w:r>
      <w:r w:rsidRPr="00D72B45">
        <w:rPr>
          <w:rFonts w:eastAsia="Courier New" w:cs="Tahoma"/>
          <w:bCs/>
          <w:color w:val="000000"/>
          <w:lang w:eastAsia="ar-SA" w:bidi="pl-PL"/>
        </w:rPr>
        <w:br/>
      </w:r>
      <w:r w:rsidRPr="00D72B45">
        <w:rPr>
          <w:rFonts w:eastAsia="Courier New" w:cs="Tahoma"/>
          <w:color w:val="000000"/>
          <w:lang w:eastAsia="ar-SA" w:bidi="pl-PL"/>
        </w:rPr>
        <w:t>tel. ...........................................  fax. ………………………..…… e-mail. …………………………………</w:t>
      </w:r>
    </w:p>
    <w:p w:rsidR="00D72B45" w:rsidRPr="00D72B45" w:rsidRDefault="00D72B45" w:rsidP="00D72B45">
      <w:pPr>
        <w:widowControl w:val="0"/>
        <w:overflowPunct w:val="0"/>
        <w:autoSpaceDE w:val="0"/>
        <w:spacing w:before="0" w:after="0" w:line="276" w:lineRule="auto"/>
        <w:textAlignment w:val="baseline"/>
        <w:rPr>
          <w:rFonts w:eastAsia="Times New Roman" w:cs="Tahoma"/>
          <w:lang w:eastAsia="ar-SA"/>
        </w:rPr>
      </w:pPr>
      <w:r w:rsidRPr="00D72B45">
        <w:rPr>
          <w:rFonts w:eastAsia="Courier New" w:cs="Tahoma"/>
          <w:color w:val="000000"/>
          <w:lang w:eastAsia="ar-SA" w:bidi="pl-PL"/>
        </w:rPr>
        <w:t>Nawiązując do ogłoszonego zapytania ofertowego</w:t>
      </w:r>
      <w:r w:rsidRPr="00D72B45">
        <w:rPr>
          <w:rFonts w:eastAsia="Courier New" w:cs="Tahoma"/>
          <w:b/>
          <w:color w:val="000000"/>
          <w:lang w:eastAsia="ar-SA" w:bidi="pl-PL"/>
        </w:rPr>
        <w:t xml:space="preserve"> </w:t>
      </w:r>
      <w:r w:rsidRPr="00D72B45">
        <w:rPr>
          <w:rFonts w:eastAsia="Courier New" w:cs="Tahoma"/>
          <w:color w:val="000000"/>
          <w:lang w:eastAsia="ar-SA" w:bidi="pl-PL"/>
        </w:rPr>
        <w:t>na</w:t>
      </w:r>
      <w:r w:rsidRPr="00D72B45">
        <w:rPr>
          <w:rFonts w:eastAsia="Courier New" w:cs="Tahoma"/>
          <w:bCs/>
          <w:color w:val="000000"/>
          <w:lang w:eastAsia="ar-SA" w:bidi="pl-PL"/>
        </w:rPr>
        <w:t xml:space="preserve"> </w:t>
      </w:r>
      <w:r w:rsidRPr="00D72B45">
        <w:rPr>
          <w:rFonts w:eastAsia="Courier New" w:cs="Tahoma"/>
          <w:color w:val="000000"/>
          <w:lang w:eastAsia="ar-SA" w:bidi="pl-PL"/>
        </w:rPr>
        <w:t xml:space="preserve">realizację </w:t>
      </w:r>
      <w:r w:rsidRPr="00D72B45">
        <w:rPr>
          <w:rFonts w:eastAsia="Courier New" w:cs="Tahoma"/>
          <w:lang w:eastAsia="ar-SA" w:bidi="pl-PL"/>
        </w:rPr>
        <w:t>zadania</w:t>
      </w:r>
      <w:r w:rsidRPr="00D72B45">
        <w:rPr>
          <w:rFonts w:eastAsia="Courier New" w:cs="Tahoma"/>
          <w:color w:val="000000"/>
          <w:lang w:eastAsia="ar-SA" w:bidi="pl-PL"/>
        </w:rPr>
        <w:t xml:space="preserve"> pn.: </w:t>
      </w:r>
      <w:r w:rsidRPr="00D72B45">
        <w:rPr>
          <w:rFonts w:eastAsia="Times New Roman" w:cs="Tahoma"/>
          <w:lang w:eastAsia="pl-PL"/>
        </w:rPr>
        <w:t xml:space="preserve">Identyfikacja indywidualnych potrzeb oraz potencjałów uczestników projektu „Aktywni bez barier” </w:t>
      </w:r>
      <w:r w:rsidRPr="00D72B45">
        <w:rPr>
          <w:rFonts w:eastAsia="Times New Roman" w:cs="Tahoma"/>
          <w:lang w:eastAsia="pl-PL"/>
        </w:rPr>
        <w:br/>
        <w:t>w roku 2022 realizowanego przez Powiatowe Centrum Pomocy Rodzinie w Olkuszu w ramach Regionalnego Programu Operacyjnego Województwa Małopolskiego 2014-2020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76" w:lineRule="auto"/>
        <w:textAlignment w:val="baseline"/>
        <w:rPr>
          <w:rFonts w:eastAsia="Courier New" w:cs="Tahoma"/>
          <w:color w:val="000000"/>
          <w:u w:val="single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76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u w:val="single"/>
          <w:lang w:eastAsia="ar-SA" w:bidi="pl-PL"/>
        </w:rPr>
        <w:t>jako upoważniony/upoważnieni</w:t>
      </w:r>
      <w:r w:rsidRPr="00D72B45">
        <w:rPr>
          <w:rFonts w:eastAsia="Courier New" w:cs="Tahoma"/>
          <w:color w:val="000000"/>
          <w:u w:val="single"/>
          <w:vertAlign w:val="superscript"/>
          <w:lang w:eastAsia="ar-SA" w:bidi="pl-PL"/>
        </w:rPr>
        <w:t xml:space="preserve">* </w:t>
      </w:r>
      <w:r w:rsidRPr="00D72B45">
        <w:rPr>
          <w:rFonts w:eastAsia="Courier New" w:cs="Tahoma"/>
          <w:color w:val="000000"/>
          <w:u w:val="single"/>
          <w:lang w:eastAsia="ar-SA" w:bidi="pl-PL"/>
        </w:rPr>
        <w:t xml:space="preserve"> na piśmie lub wpisani w rejestrze 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76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w imieniu reprezentowanej firmy oświadczam/oświadczamy, że:</w:t>
      </w:r>
    </w:p>
    <w:p w:rsidR="00D72B45" w:rsidRPr="00D72B45" w:rsidRDefault="00D72B45" w:rsidP="00D72B45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0" w:after="0" w:line="240" w:lineRule="auto"/>
        <w:contextualSpacing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Oferujemy wykonanie usługi objętej  w tej części zamówienia  za cenę: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 xml:space="preserve">          brutto…………………………….PLN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 xml:space="preserve">        (słownie:....................................................................................................)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ind w:firstLine="708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w tym: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ind w:firstLine="708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podatek VAT ……..…% …………….PLN</w:t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ind w:firstLine="708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netto………………………………PLN</w:t>
      </w:r>
    </w:p>
    <w:p w:rsidR="00D72B45" w:rsidRPr="00D72B45" w:rsidRDefault="00D72B45" w:rsidP="00D72B45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0" w:after="0" w:line="360" w:lineRule="auto"/>
        <w:contextualSpacing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Deklarujemy wykonanie przedmiotu zamówienia w terminie: …………………………………</w:t>
      </w:r>
    </w:p>
    <w:p w:rsidR="00D72B45" w:rsidRPr="00D72B45" w:rsidRDefault="00D72B45" w:rsidP="00D72B45">
      <w:pPr>
        <w:widowControl w:val="0"/>
        <w:numPr>
          <w:ilvl w:val="0"/>
          <w:numId w:val="2"/>
        </w:numPr>
        <w:suppressAutoHyphens/>
        <w:overflowPunct w:val="0"/>
        <w:autoSpaceDE w:val="0"/>
        <w:spacing w:before="0" w:after="0" w:line="360" w:lineRule="auto"/>
        <w:contextualSpacing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lang w:eastAsia="ar-SA" w:bidi="pl-PL"/>
        </w:rPr>
        <w:t xml:space="preserve">Oświadczam/my, że </w:t>
      </w:r>
      <w:r w:rsidRPr="00D72B45">
        <w:rPr>
          <w:rFonts w:eastAsia="Courier New" w:cs="Tahoma"/>
          <w:color w:val="000000"/>
          <w:lang w:eastAsia="pl-PL" w:bidi="pl-PL"/>
        </w:rPr>
        <w:t xml:space="preserve"> osoby wymienione w poniższych tabelach posiadają/nie posiadają</w:t>
      </w:r>
      <w:r w:rsidRPr="00D72B45">
        <w:rPr>
          <w:rFonts w:eastAsia="Courier New" w:cs="Tahoma"/>
          <w:color w:val="000000"/>
          <w:vertAlign w:val="superscript"/>
          <w:lang w:eastAsia="pl-PL" w:bidi="pl-PL"/>
        </w:rPr>
        <w:t>*</w:t>
      </w:r>
      <w:r w:rsidRPr="00D72B45">
        <w:rPr>
          <w:rFonts w:eastAsia="Courier New" w:cs="Tahoma"/>
          <w:color w:val="000000"/>
          <w:lang w:eastAsia="pl-PL" w:bidi="pl-PL"/>
        </w:rPr>
        <w:t xml:space="preserve">  wymagane </w:t>
      </w:r>
      <w:r w:rsidRPr="00D72B45">
        <w:rPr>
          <w:rFonts w:eastAsia="Courier New" w:cs="Tahoma"/>
          <w:bCs/>
          <w:color w:val="000000"/>
          <w:lang w:eastAsia="pl-PL" w:bidi="pl-PL"/>
        </w:rPr>
        <w:t>doświadczenie:</w:t>
      </w:r>
      <w:r w:rsidRPr="00D72B45">
        <w:rPr>
          <w:rFonts w:eastAsia="Courier New" w:cs="Tahoma"/>
          <w:lang w:eastAsia="ar-SA" w:bidi="pl-PL"/>
        </w:rPr>
        <w:t xml:space="preserve"> </w:t>
      </w:r>
    </w:p>
    <w:p w:rsidR="00D72B45" w:rsidRPr="00D72B45" w:rsidRDefault="00D72B45" w:rsidP="00D72B45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0" w:after="0" w:line="360" w:lineRule="auto"/>
        <w:contextualSpacing/>
        <w:textAlignment w:val="baseline"/>
        <w:rPr>
          <w:rFonts w:eastAsia="Courier New" w:cs="Tahoma"/>
          <w:lang w:eastAsia="ar-SA" w:bidi="pl-PL"/>
        </w:rPr>
      </w:pPr>
      <w:r w:rsidRPr="00D72B45">
        <w:rPr>
          <w:rFonts w:eastAsia="Courier New" w:cs="Tahoma"/>
          <w:lang w:eastAsia="ar-SA" w:bidi="pl-PL"/>
        </w:rPr>
        <w:t>Psycholog</w:t>
      </w:r>
    </w:p>
    <w:tbl>
      <w:tblPr>
        <w:tblW w:w="10245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41"/>
        <w:gridCol w:w="1796"/>
        <w:gridCol w:w="1341"/>
        <w:gridCol w:w="1844"/>
        <w:gridCol w:w="1560"/>
        <w:gridCol w:w="1561"/>
        <w:gridCol w:w="1702"/>
      </w:tblGrid>
      <w:tr w:rsidR="00D72B45" w:rsidRPr="00D72B45" w:rsidTr="0024163A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</w:p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 xml:space="preserve">Okres zatrudnienia na stanowisku (dokładna data od – do </w:t>
            </w:r>
            <w:r w:rsidRPr="00D72B45">
              <w:rPr>
                <w:rFonts w:eastAsia="Courier New" w:cs="Tahoma"/>
                <w:color w:val="00000A"/>
                <w:lang w:eastAsia="pl-PL" w:bidi="pl-PL"/>
              </w:rPr>
              <w:lastRenderedPageBreak/>
              <w:t>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lang w:eastAsia="pl-PL" w:bidi="pl-PL"/>
              </w:rPr>
            </w:pPr>
            <w:r w:rsidRPr="00D72B45">
              <w:rPr>
                <w:rFonts w:eastAsia="Courier New" w:cs="Tahoma"/>
                <w:lang w:eastAsia="pl-PL" w:bidi="pl-PL"/>
              </w:rPr>
              <w:lastRenderedPageBreak/>
              <w:t>Zakres wykonywanych czynności</w:t>
            </w: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lastRenderedPageBreak/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</w:tbl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lang w:eastAsia="ar-SA" w:bidi="pl-PL"/>
        </w:rPr>
      </w:pPr>
    </w:p>
    <w:p w:rsidR="00D72B45" w:rsidRPr="00D72B45" w:rsidRDefault="00D72B45" w:rsidP="00D72B45">
      <w:pPr>
        <w:widowControl w:val="0"/>
        <w:numPr>
          <w:ilvl w:val="0"/>
          <w:numId w:val="3"/>
        </w:numPr>
        <w:suppressAutoHyphens/>
        <w:overflowPunct w:val="0"/>
        <w:autoSpaceDE w:val="0"/>
        <w:spacing w:before="0" w:after="0" w:line="360" w:lineRule="auto"/>
        <w:contextualSpacing/>
        <w:textAlignment w:val="baseline"/>
        <w:rPr>
          <w:rFonts w:eastAsia="Courier New" w:cs="Tahoma"/>
          <w:lang w:eastAsia="ar-SA" w:bidi="pl-PL"/>
        </w:rPr>
      </w:pPr>
      <w:r w:rsidRPr="00D72B45">
        <w:rPr>
          <w:rFonts w:eastAsia="Courier New" w:cs="Tahoma"/>
          <w:lang w:eastAsia="ar-SA" w:bidi="pl-PL"/>
        </w:rPr>
        <w:t>Doradca zawodowy</w:t>
      </w:r>
      <w:r w:rsidRPr="00D72B45">
        <w:rPr>
          <w:rFonts w:eastAsia="Courier New" w:cs="Tahoma"/>
          <w:lang w:eastAsia="ar-SA" w:bidi="pl-PL"/>
        </w:rPr>
        <w:tab/>
      </w:r>
      <w:r w:rsidRPr="00D72B45">
        <w:rPr>
          <w:rFonts w:eastAsia="Courier New" w:cs="Tahoma"/>
          <w:lang w:eastAsia="ar-SA" w:bidi="pl-PL"/>
        </w:rPr>
        <w:tab/>
      </w:r>
      <w:r w:rsidRPr="00D72B45">
        <w:rPr>
          <w:rFonts w:eastAsia="Courier New" w:cs="Tahoma"/>
          <w:lang w:eastAsia="ar-SA" w:bidi="pl-PL"/>
        </w:rPr>
        <w:tab/>
      </w:r>
      <w:r w:rsidRPr="00D72B45">
        <w:rPr>
          <w:rFonts w:eastAsia="Courier New" w:cs="Tahoma"/>
          <w:lang w:eastAsia="ar-SA" w:bidi="pl-PL"/>
        </w:rPr>
        <w:tab/>
      </w:r>
    </w:p>
    <w:tbl>
      <w:tblPr>
        <w:tblW w:w="10245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441"/>
        <w:gridCol w:w="1796"/>
        <w:gridCol w:w="1341"/>
        <w:gridCol w:w="1844"/>
        <w:gridCol w:w="1560"/>
        <w:gridCol w:w="1561"/>
        <w:gridCol w:w="1702"/>
      </w:tblGrid>
      <w:tr w:rsidR="00D72B45" w:rsidRPr="00D72B45" w:rsidTr="0024163A">
        <w:trPr>
          <w:trHeight w:val="5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Lp.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Imię i Nazwisko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 xml:space="preserve">Miejsce zatrudnienia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</w:p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Forma zatrudnienia / stanowisko.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Okres zatrudnienia na stanowisku (dokładna data od – do i/lub zakres godzinowy)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lang w:eastAsia="pl-PL" w:bidi="pl-PL"/>
              </w:rPr>
            </w:pPr>
            <w:r w:rsidRPr="00D72B45">
              <w:rPr>
                <w:rFonts w:eastAsia="Courier New" w:cs="Tahoma"/>
                <w:lang w:eastAsia="pl-PL" w:bidi="pl-PL"/>
              </w:rPr>
              <w:t>Zakres wykonywanych czynności</w:t>
            </w: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2.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  <w:r w:rsidRPr="00D72B45">
              <w:rPr>
                <w:rFonts w:eastAsia="Courier New" w:cs="Tahoma"/>
                <w:color w:val="00000A"/>
                <w:lang w:eastAsia="pl-PL" w:bidi="pl-PL"/>
              </w:rPr>
              <w:t>3.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A"/>
                <w:lang w:eastAsia="pl-PL" w:bidi="pl-PL"/>
              </w:rPr>
            </w:pPr>
          </w:p>
        </w:tc>
      </w:tr>
    </w:tbl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1"/>
        <w:gridCol w:w="6403"/>
      </w:tblGrid>
      <w:tr w:rsidR="00D72B45" w:rsidRPr="00D72B45" w:rsidTr="0024163A"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72B45" w:rsidRPr="00D72B45" w:rsidRDefault="00D72B45" w:rsidP="00D72B45">
            <w:pPr>
              <w:suppressAutoHyphens/>
              <w:spacing w:before="0" w:after="0" w:line="276" w:lineRule="auto"/>
              <w:jc w:val="center"/>
              <w:rPr>
                <w:rFonts w:eastAsia="Calibri" w:cs="Tahoma"/>
                <w:b/>
                <w:lang w:eastAsia="ar-SA"/>
              </w:rPr>
            </w:pPr>
          </w:p>
          <w:p w:rsidR="00D72B45" w:rsidRPr="00D72B45" w:rsidRDefault="00D72B45" w:rsidP="00D72B45">
            <w:pPr>
              <w:suppressAutoHyphens/>
              <w:spacing w:before="0" w:after="0" w:line="276" w:lineRule="auto"/>
              <w:jc w:val="center"/>
              <w:rPr>
                <w:rFonts w:eastAsia="Times New Roman" w:cs="Tahoma"/>
              </w:rPr>
            </w:pPr>
            <w:r w:rsidRPr="00D72B45">
              <w:rPr>
                <w:rFonts w:eastAsia="Calibri" w:cs="Tahoma"/>
                <w:lang w:eastAsia="ar-SA"/>
              </w:rPr>
              <w:t>Oświadczenie w zakresie wypełnienia obowiązków informacyjnych przewidzianych w art. 13 lub art. 14 RODO</w:t>
            </w:r>
            <w:r w:rsidRPr="00D72B45">
              <w:rPr>
                <w:rFonts w:eastAsia="Courier New" w:cs="Tahoma"/>
                <w:color w:val="000000"/>
                <w:lang w:eastAsia="ar-SA" w:bidi="pl-PL"/>
              </w:rPr>
              <w:t>**</w:t>
            </w:r>
            <w:r w:rsidRPr="00D72B45">
              <w:rPr>
                <w:rFonts w:eastAsia="Calibri" w:cs="Tahoma"/>
                <w:lang w:eastAsia="ar-SA"/>
              </w:rPr>
              <w:t xml:space="preserve"> </w:t>
            </w:r>
          </w:p>
          <w:p w:rsidR="00D72B45" w:rsidRPr="00D72B45" w:rsidRDefault="00D72B45" w:rsidP="00D72B45">
            <w:pPr>
              <w:spacing w:before="0" w:after="0" w:line="276" w:lineRule="auto"/>
              <w:jc w:val="both"/>
              <w:rPr>
                <w:rFonts w:eastAsia="Times New Roman" w:cs="Tahoma"/>
                <w:i/>
              </w:rPr>
            </w:pPr>
          </w:p>
        </w:tc>
      </w:tr>
      <w:tr w:rsidR="00D72B45" w:rsidRPr="00D72B45" w:rsidTr="0024163A">
        <w:trPr>
          <w:trHeight w:val="648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b/>
                <w:bCs/>
                <w:iCs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</w:rPr>
            </w:pPr>
            <w:r w:rsidRPr="00D72B45">
              <w:rPr>
                <w:rFonts w:eastAsia="Times New Roman" w:cs="Tahoma"/>
                <w:bCs/>
                <w:iCs/>
              </w:rPr>
              <w:t>Nazwa zamówienia</w:t>
            </w: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BatangChe" w:cs="Tahoma"/>
                <w:b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ind w:left="2410" w:hanging="2410"/>
              <w:jc w:val="center"/>
              <w:rPr>
                <w:rFonts w:eastAsia="Lucida Sans Unicode" w:cs="Tahoma"/>
                <w:b/>
                <w:bCs/>
                <w:kern w:val="2"/>
                <w:lang w:eastAsia="hi-IN" w:bidi="hi-IN"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</w:rPr>
            </w:pPr>
          </w:p>
        </w:tc>
      </w:tr>
      <w:tr w:rsidR="00D72B45" w:rsidRPr="00D72B45" w:rsidTr="0024163A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</w:rPr>
            </w:pPr>
            <w:r w:rsidRPr="00D72B45">
              <w:rPr>
                <w:rFonts w:eastAsia="Times New Roman" w:cs="Tahoma"/>
                <w:bCs/>
              </w:rPr>
              <w:t>Nazwa Wykonawcy</w:t>
            </w: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i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i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rPr>
                <w:rFonts w:eastAsia="Times New Roman" w:cs="Tahoma"/>
                <w:i/>
              </w:rPr>
            </w:pPr>
          </w:p>
        </w:tc>
      </w:tr>
      <w:tr w:rsidR="00D72B45" w:rsidRPr="00D72B45" w:rsidTr="0024163A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</w:rPr>
            </w:pPr>
            <w:r w:rsidRPr="00D72B45">
              <w:rPr>
                <w:rFonts w:eastAsia="Times New Roman" w:cs="Tahoma"/>
                <w:bCs/>
                <w:iCs/>
              </w:rPr>
              <w:t>Adres</w:t>
            </w:r>
            <w:r w:rsidRPr="00D72B45">
              <w:rPr>
                <w:rFonts w:eastAsia="Times New Roman" w:cs="Tahoma"/>
                <w:bCs/>
              </w:rPr>
              <w:t xml:space="preserve"> Wykonawcy</w:t>
            </w:r>
          </w:p>
          <w:p w:rsidR="00D72B45" w:rsidRPr="00D72B45" w:rsidRDefault="00D72B45" w:rsidP="00D72B45">
            <w:pPr>
              <w:spacing w:before="0" w:after="0" w:line="276" w:lineRule="auto"/>
              <w:jc w:val="center"/>
              <w:rPr>
                <w:rFonts w:eastAsia="Times New Roman" w:cs="Tahoma"/>
                <w:i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spacing w:before="0" w:after="0" w:line="276" w:lineRule="auto"/>
              <w:jc w:val="both"/>
              <w:rPr>
                <w:rFonts w:eastAsia="Times New Roman" w:cs="Tahoma"/>
                <w:i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both"/>
              <w:rPr>
                <w:rFonts w:eastAsia="Times New Roman" w:cs="Tahoma"/>
                <w:i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both"/>
              <w:rPr>
                <w:rFonts w:eastAsia="Times New Roman" w:cs="Tahoma"/>
                <w:i/>
              </w:rPr>
            </w:pPr>
          </w:p>
        </w:tc>
      </w:tr>
      <w:tr w:rsidR="00D72B45" w:rsidRPr="00D72B45" w:rsidTr="0024163A">
        <w:trPr>
          <w:trHeight w:val="316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45" w:rsidRPr="00D72B45" w:rsidRDefault="00D72B45" w:rsidP="00D72B45">
            <w:pPr>
              <w:spacing w:before="0" w:after="0" w:line="276" w:lineRule="auto"/>
              <w:rPr>
                <w:rFonts w:eastAsia="Times New Roman" w:cs="Tahoma"/>
              </w:rPr>
            </w:pPr>
          </w:p>
          <w:p w:rsidR="00D72B45" w:rsidRPr="00D72B45" w:rsidRDefault="00D72B45" w:rsidP="00D72B45">
            <w:pPr>
              <w:suppressAutoHyphens/>
              <w:spacing w:before="0" w:after="0" w:line="360" w:lineRule="auto"/>
              <w:rPr>
                <w:rFonts w:eastAsia="Times New Roman" w:cs="Tahoma"/>
              </w:rPr>
            </w:pPr>
            <w:r w:rsidRPr="00D72B45">
              <w:rPr>
                <w:rFonts w:eastAsia="Calibri" w:cs="Tahoma"/>
                <w:color w:val="000000"/>
              </w:rPr>
              <w:t>Oświadczam, że wypełniłem obowiązki informacyjne przewidziane w art. 13 lub art. 14 RODO</w:t>
            </w:r>
            <w:r w:rsidRPr="00D72B45">
              <w:rPr>
                <w:rFonts w:eastAsia="Calibri" w:cs="Tahoma"/>
                <w:color w:val="000000"/>
                <w:vertAlign w:val="superscript"/>
              </w:rPr>
              <w:t>1)</w:t>
            </w:r>
            <w:r w:rsidRPr="00D72B45">
              <w:rPr>
                <w:rFonts w:eastAsia="Calibri" w:cs="Tahoma"/>
                <w:color w:val="000000"/>
              </w:rPr>
              <w:t xml:space="preserve"> wobec osób fizycznych, </w:t>
            </w:r>
            <w:r w:rsidRPr="00D72B45">
              <w:rPr>
                <w:rFonts w:eastAsia="Calibri" w:cs="Tahoma"/>
              </w:rPr>
              <w:t>od których dane osobowe bezpośrednio lub pośrednio pozyskałem</w:t>
            </w:r>
            <w:r w:rsidRPr="00D72B45">
              <w:rPr>
                <w:rFonts w:eastAsia="Calibri" w:cs="Tahoma"/>
                <w:color w:val="000000"/>
              </w:rPr>
              <w:t xml:space="preserve"> w celu ubiegania się o udzielenie zamówienia publicznego w niniejszym postępowaniu</w:t>
            </w:r>
            <w:r w:rsidRPr="00D72B45">
              <w:rPr>
                <w:rFonts w:eastAsia="Calibri" w:cs="Tahoma"/>
              </w:rPr>
              <w:t>.*</w:t>
            </w:r>
          </w:p>
          <w:p w:rsidR="00D72B45" w:rsidRPr="00D72B45" w:rsidRDefault="00D72B45" w:rsidP="00D72B45">
            <w:pPr>
              <w:spacing w:before="0" w:after="0" w:line="276" w:lineRule="auto"/>
              <w:rPr>
                <w:rFonts w:eastAsia="Times New Roman" w:cs="Tahoma"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rPr>
                <w:rFonts w:eastAsia="Times New Roman" w:cs="Tahoma"/>
              </w:rPr>
            </w:pPr>
          </w:p>
          <w:p w:rsidR="00D72B45" w:rsidRPr="00D72B45" w:rsidRDefault="00D72B45" w:rsidP="00D72B45">
            <w:pPr>
              <w:spacing w:before="0" w:after="0" w:line="276" w:lineRule="auto"/>
              <w:jc w:val="right"/>
              <w:rPr>
                <w:rFonts w:eastAsia="Calibri" w:cs="Tahoma"/>
              </w:rPr>
            </w:pPr>
            <w:r w:rsidRPr="00D72B45">
              <w:rPr>
                <w:rFonts w:eastAsia="Times New Roman" w:cs="Tahoma"/>
              </w:rPr>
              <w:t>…………………………dnia, ……………</w:t>
            </w:r>
            <w:r w:rsidRPr="00D72B45">
              <w:rPr>
                <w:rFonts w:eastAsia="Times New Roman" w:cs="Tahoma"/>
              </w:rPr>
              <w:tab/>
              <w:t xml:space="preserve">   </w:t>
            </w:r>
            <w:r w:rsidRPr="00D72B45">
              <w:rPr>
                <w:rFonts w:eastAsia="Times New Roman" w:cs="Tahoma"/>
              </w:rPr>
              <w:tab/>
              <w:t xml:space="preserve">                  …………………………………………………..</w:t>
            </w:r>
            <w:r w:rsidRPr="00D72B45">
              <w:rPr>
                <w:rFonts w:eastAsia="Times New Roman" w:cs="Tahoma"/>
              </w:rPr>
              <w:br/>
            </w:r>
            <w:r w:rsidRPr="00D72B45">
              <w:rPr>
                <w:rFonts w:eastAsia="Times New Roman" w:cs="Tahoma"/>
              </w:rPr>
              <w:tab/>
            </w:r>
            <w:r w:rsidRPr="00D72B45">
              <w:rPr>
                <w:rFonts w:eastAsia="Times New Roman" w:cs="Tahoma"/>
              </w:rPr>
              <w:tab/>
            </w:r>
            <w:r w:rsidRPr="00D72B45">
              <w:rPr>
                <w:rFonts w:eastAsia="Times New Roman" w:cs="Tahoma"/>
              </w:rPr>
              <w:tab/>
            </w:r>
            <w:r w:rsidRPr="00D72B45">
              <w:rPr>
                <w:rFonts w:eastAsia="Times New Roman" w:cs="Tahoma"/>
              </w:rPr>
              <w:tab/>
            </w:r>
            <w:r w:rsidRPr="00D72B45">
              <w:rPr>
                <w:rFonts w:eastAsia="Calibri" w:cs="Tahoma"/>
              </w:rPr>
              <w:t xml:space="preserve">data i czytelny podpis lub podpis </w:t>
            </w:r>
          </w:p>
          <w:p w:rsidR="00D72B45" w:rsidRPr="00D72B45" w:rsidRDefault="00D72B45" w:rsidP="00D72B45">
            <w:pPr>
              <w:spacing w:before="0" w:after="0" w:line="276" w:lineRule="auto"/>
              <w:jc w:val="right"/>
              <w:rPr>
                <w:rFonts w:eastAsia="Times New Roman" w:cs="Tahoma"/>
              </w:rPr>
            </w:pPr>
            <w:r w:rsidRPr="00D72B45">
              <w:rPr>
                <w:rFonts w:eastAsia="Calibri" w:cs="Tahoma"/>
              </w:rPr>
              <w:t xml:space="preserve">na pieczęci imiennej wykonawcy </w:t>
            </w:r>
          </w:p>
        </w:tc>
      </w:tr>
    </w:tbl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b/>
          <w:color w:val="000000"/>
          <w:lang w:eastAsia="pl-PL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b/>
          <w:color w:val="000000"/>
          <w:lang w:eastAsia="pl-PL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b/>
          <w:color w:val="000000"/>
          <w:lang w:eastAsia="pl-PL" w:bidi="pl-PL"/>
        </w:rPr>
      </w:pP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Oświadczamy, że zapoznaliśmy się z zapisami zapytania ofertowego oraz jej załącznikami i nie wnosimy do nich zastrzeżeń;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Uznajemy się za związanych określonymi w zapytaniu ofertowym zasadami postępowania;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Oświadczamy, że uważamy się za związanych niniejszą ofertą na czas wskazany w zapytaniu ofertowym tj</w:t>
      </w:r>
      <w:r w:rsidRPr="00D72B45">
        <w:rPr>
          <w:rFonts w:eastAsia="Courier New" w:cs="Tahoma"/>
          <w:lang w:eastAsia="ar-SA" w:bidi="pl-PL"/>
        </w:rPr>
        <w:t>. 30 dni od upływu</w:t>
      </w:r>
      <w:r w:rsidRPr="00D72B45">
        <w:rPr>
          <w:rFonts w:eastAsia="Courier New" w:cs="Tahoma"/>
          <w:color w:val="000000"/>
          <w:lang w:eastAsia="ar-SA" w:bidi="pl-PL"/>
        </w:rPr>
        <w:t xml:space="preserve"> ostatecznego terminu składania ofert;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Oświadczamy, że zapoznaliśmy się z projektem umowy, który został dołączony do Zapytania ofertowego i zobowiązujemy się w przypadku wyboru naszej oferty do podpisania umowy na zawartych tam warunkach w miejscu i terminie wyznaczonym przez Zamawiającego;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>Cena podana w ofercie uwzględnia wszystkie koszty związane z wykonywaniem usługi zgodnie z warunkami stawianymi przez Zamawiającego w Rozdziale XIII Zapytania ofertowego;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 xml:space="preserve">Wszystkie informacje zamieszczone w ofercie są aktualne i zgodne z prawdą; </w:t>
      </w:r>
    </w:p>
    <w:p w:rsidR="00D72B45" w:rsidRPr="00D72B45" w:rsidRDefault="00D72B45" w:rsidP="00D72B45">
      <w:pPr>
        <w:widowControl w:val="0"/>
        <w:numPr>
          <w:ilvl w:val="0"/>
          <w:numId w:val="4"/>
        </w:numPr>
        <w:suppressAutoHyphens/>
        <w:overflowPunct w:val="0"/>
        <w:autoSpaceDE w:val="0"/>
        <w:spacing w:before="0" w:after="0" w:line="36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pl-PL" w:bidi="pl-PL"/>
        </w:rPr>
        <w:t>Załącznikami do niniejszej oferty są: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053"/>
      </w:tblGrid>
      <w:tr w:rsidR="00D72B45" w:rsidRPr="00D72B45" w:rsidTr="002416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both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both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both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both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  <w:tr w:rsidR="00D72B45" w:rsidRPr="00D72B45" w:rsidTr="0024163A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center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>…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jc w:val="both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</w:tbl>
    <w:p w:rsidR="00D72B45" w:rsidRPr="00D72B45" w:rsidRDefault="00D72B45" w:rsidP="00D72B45">
      <w:pPr>
        <w:spacing w:before="0" w:after="0" w:line="240" w:lineRule="auto"/>
        <w:ind w:left="720"/>
        <w:contextualSpacing/>
        <w:jc w:val="both"/>
        <w:rPr>
          <w:rFonts w:eastAsia="Courier New" w:cs="Tahoma"/>
          <w:color w:val="000000"/>
          <w:lang w:eastAsia="pl-PL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 xml:space="preserve">  ....................... dnia ............................</w:t>
      </w:r>
      <w:r w:rsidRPr="00D72B45">
        <w:rPr>
          <w:rFonts w:eastAsia="Courier New" w:cs="Tahoma"/>
          <w:color w:val="000000"/>
          <w:lang w:eastAsia="ar-SA" w:bidi="pl-PL"/>
        </w:rPr>
        <w:tab/>
        <w:t xml:space="preserve">                          …………………………………………                                                           </w:t>
      </w:r>
      <w:r w:rsidRPr="00D72B45">
        <w:rPr>
          <w:rFonts w:eastAsia="Courier New" w:cs="Tahoma"/>
          <w:color w:val="000000"/>
          <w:lang w:eastAsia="ar-SA" w:bidi="pl-PL"/>
        </w:rPr>
        <w:tab/>
        <w:t xml:space="preserve"> </w:t>
      </w:r>
      <w:r w:rsidRPr="00D72B45">
        <w:rPr>
          <w:rFonts w:eastAsia="Courier New" w:cs="Tahoma"/>
          <w:color w:val="000000"/>
          <w:lang w:eastAsia="ar-SA" w:bidi="pl-PL"/>
        </w:rPr>
        <w:tab/>
      </w:r>
      <w:r w:rsidRPr="00D72B45">
        <w:rPr>
          <w:rFonts w:eastAsia="Courier New" w:cs="Tahoma"/>
          <w:color w:val="000000"/>
          <w:lang w:eastAsia="ar-SA" w:bidi="pl-PL"/>
        </w:rPr>
        <w:tab/>
      </w:r>
      <w:r w:rsidRPr="00D72B45">
        <w:rPr>
          <w:rFonts w:eastAsia="Courier New" w:cs="Tahoma"/>
          <w:color w:val="000000"/>
          <w:lang w:eastAsia="ar-SA" w:bidi="pl-PL"/>
        </w:rPr>
        <w:tab/>
      </w:r>
      <w:r w:rsidRPr="00D72B45">
        <w:rPr>
          <w:rFonts w:eastAsia="Courier New" w:cs="Tahoma"/>
          <w:color w:val="000000"/>
          <w:lang w:eastAsia="ar-SA"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5"/>
      </w:tblGrid>
      <w:tr w:rsidR="00D72B45" w:rsidRPr="00D72B45" w:rsidTr="0024163A">
        <w:trPr>
          <w:trHeight w:val="255"/>
        </w:trPr>
        <w:tc>
          <w:tcPr>
            <w:tcW w:w="9275" w:type="dxa"/>
            <w:noWrap/>
            <w:hideMark/>
          </w:tcPr>
          <w:p w:rsidR="00D72B45" w:rsidRPr="00D72B45" w:rsidRDefault="00D72B45" w:rsidP="00D72B45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0" w:after="0" w:line="276" w:lineRule="auto"/>
              <w:jc w:val="right"/>
              <w:textAlignment w:val="baseline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 xml:space="preserve">                                                  pieczęć i podpis osób upoważnionych</w:t>
            </w:r>
          </w:p>
        </w:tc>
      </w:tr>
      <w:tr w:rsidR="00D72B45" w:rsidRPr="00D72B45" w:rsidTr="0024163A">
        <w:trPr>
          <w:trHeight w:val="255"/>
        </w:trPr>
        <w:tc>
          <w:tcPr>
            <w:tcW w:w="9275" w:type="dxa"/>
            <w:noWrap/>
            <w:hideMark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0"/>
                <w:lang w:eastAsia="pl-PL" w:bidi="pl-PL"/>
              </w:rPr>
            </w:pPr>
            <w:r w:rsidRPr="00D72B45">
              <w:rPr>
                <w:rFonts w:eastAsia="Courier New" w:cs="Tahoma"/>
                <w:color w:val="000000"/>
                <w:lang w:eastAsia="pl-PL" w:bidi="pl-PL"/>
              </w:rPr>
              <w:t xml:space="preserve">                                                                                    do reprezentowania Wykonawcy</w:t>
            </w:r>
          </w:p>
        </w:tc>
      </w:tr>
      <w:tr w:rsidR="00D72B45" w:rsidRPr="00D72B45" w:rsidTr="0024163A">
        <w:trPr>
          <w:trHeight w:val="255"/>
        </w:trPr>
        <w:tc>
          <w:tcPr>
            <w:tcW w:w="9275" w:type="dxa"/>
            <w:noWrap/>
            <w:vAlign w:val="bottom"/>
          </w:tcPr>
          <w:p w:rsidR="00D72B45" w:rsidRPr="00D72B45" w:rsidRDefault="00D72B45" w:rsidP="00D72B45">
            <w:pPr>
              <w:widowControl w:val="0"/>
              <w:spacing w:before="0" w:after="0" w:line="276" w:lineRule="auto"/>
              <w:rPr>
                <w:rFonts w:eastAsia="Courier New" w:cs="Tahoma"/>
                <w:color w:val="000000"/>
                <w:lang w:eastAsia="pl-PL" w:bidi="pl-PL"/>
              </w:rPr>
            </w:pPr>
          </w:p>
        </w:tc>
      </w:tr>
    </w:tbl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ab/>
      </w:r>
      <w:r w:rsidRPr="00D72B45">
        <w:rPr>
          <w:rFonts w:eastAsia="Courier New" w:cs="Tahoma"/>
          <w:color w:val="000000"/>
          <w:lang w:eastAsia="ar-SA" w:bidi="pl-PL"/>
        </w:rPr>
        <w:tab/>
      </w:r>
    </w:p>
    <w:p w:rsidR="00D72B45" w:rsidRPr="00D72B45" w:rsidRDefault="00D72B45" w:rsidP="00D72B45">
      <w:pPr>
        <w:widowControl w:val="0"/>
        <w:suppressAutoHyphens/>
        <w:overflowPunct w:val="0"/>
        <w:autoSpaceDE w:val="0"/>
        <w:spacing w:before="0" w:after="0" w:line="240" w:lineRule="auto"/>
        <w:jc w:val="both"/>
        <w:textAlignment w:val="baseline"/>
        <w:rPr>
          <w:rFonts w:eastAsia="Courier New" w:cs="Tahoma"/>
          <w:color w:val="000000"/>
          <w:lang w:eastAsia="ar-SA" w:bidi="pl-PL"/>
        </w:rPr>
      </w:pPr>
      <w:r w:rsidRPr="00D72B45">
        <w:rPr>
          <w:rFonts w:eastAsia="Courier New" w:cs="Tahoma"/>
          <w:color w:val="000000"/>
          <w:lang w:eastAsia="ar-SA" w:bidi="pl-PL"/>
        </w:rPr>
        <w:tab/>
      </w:r>
    </w:p>
    <w:p w:rsidR="00D72B45" w:rsidRPr="00D72B45" w:rsidRDefault="00D72B45" w:rsidP="00D72B45">
      <w:pPr>
        <w:suppressAutoHyphens/>
        <w:spacing w:before="0" w:after="0" w:line="240" w:lineRule="auto"/>
        <w:rPr>
          <w:rFonts w:eastAsia="Times New Roman" w:cs="Tahoma"/>
          <w:lang w:eastAsia="ar-SA"/>
        </w:rPr>
      </w:pPr>
      <w:r w:rsidRPr="00D72B45">
        <w:rPr>
          <w:rFonts w:eastAsia="Courier New" w:cs="Tahoma"/>
          <w:color w:val="000000"/>
          <w:lang w:eastAsia="ar-SA" w:bidi="pl-PL"/>
        </w:rPr>
        <w:t>*- niepotrzebne skreślić</w:t>
      </w:r>
    </w:p>
    <w:p w:rsidR="00D72B45" w:rsidRPr="00D72B45" w:rsidRDefault="00D72B45" w:rsidP="00D72B45">
      <w:pPr>
        <w:spacing w:before="0" w:after="150" w:line="276" w:lineRule="auto"/>
        <w:contextualSpacing/>
        <w:rPr>
          <w:rFonts w:eastAsia="Times New Roman" w:cs="Tahoma"/>
          <w:lang w:eastAsia="pl-PL"/>
        </w:rPr>
      </w:pPr>
      <w:r w:rsidRPr="00D72B45">
        <w:rPr>
          <w:rFonts w:eastAsia="Courier New" w:cs="Tahoma"/>
          <w:color w:val="000000"/>
          <w:lang w:eastAsia="ar-SA" w:bidi="pl-PL"/>
        </w:rPr>
        <w:t>**</w:t>
      </w:r>
      <w:r w:rsidRPr="00D72B45">
        <w:rPr>
          <w:rFonts w:eastAsia="Times New Roman" w:cs="Tahoma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2B45" w:rsidRPr="00D72B45" w:rsidRDefault="00D72B45" w:rsidP="00D72B45">
      <w:pPr>
        <w:suppressAutoHyphens/>
        <w:autoSpaceDE w:val="0"/>
        <w:spacing w:before="0" w:after="0" w:line="240" w:lineRule="auto"/>
        <w:rPr>
          <w:rFonts w:eastAsia="Arial" w:cs="Tahoma"/>
          <w:iCs/>
          <w:color w:val="000000"/>
          <w:lang w:eastAsia="hi-IN" w:bidi="hi-IN"/>
        </w:rPr>
      </w:pPr>
    </w:p>
    <w:p w:rsidR="00D72B45" w:rsidRPr="00D72B45" w:rsidRDefault="00D72B45" w:rsidP="00D72B45">
      <w:pPr>
        <w:suppressAutoHyphens/>
        <w:spacing w:before="0" w:after="0" w:line="240" w:lineRule="auto"/>
        <w:rPr>
          <w:rFonts w:eastAsia="Times New Roman" w:cs="Tahoma"/>
          <w:lang w:eastAsia="ar-SA"/>
        </w:rPr>
      </w:pPr>
    </w:p>
    <w:p w:rsidR="00D72B45" w:rsidRPr="00D72B45" w:rsidRDefault="00D72B45" w:rsidP="00D72B45">
      <w:pPr>
        <w:spacing w:before="0" w:line="276" w:lineRule="auto"/>
        <w:rPr>
          <w:rFonts w:asciiTheme="minorHAnsi" w:hAnsiTheme="minorHAnsi"/>
        </w:rPr>
      </w:pPr>
    </w:p>
    <w:p w:rsidR="009D649F" w:rsidRDefault="009D649F">
      <w:bookmarkStart w:id="0" w:name="_GoBack"/>
      <w:bookmarkEnd w:id="0"/>
    </w:p>
    <w:sectPr w:rsidR="009D649F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63" w:rsidRDefault="00220163" w:rsidP="00D72B45">
      <w:pPr>
        <w:spacing w:before="0" w:after="0" w:line="240" w:lineRule="auto"/>
      </w:pPr>
      <w:r>
        <w:separator/>
      </w:r>
    </w:p>
  </w:endnote>
  <w:endnote w:type="continuationSeparator" w:id="0">
    <w:p w:rsidR="00220163" w:rsidRDefault="00220163" w:rsidP="00D72B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Che">
    <w:panose1 w:val="02030609000101010101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20163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456271" wp14:editId="68DE48D0">
          <wp:simplePos x="0" y="0"/>
          <wp:positionH relativeFrom="margin">
            <wp:posOffset>-290195</wp:posOffset>
          </wp:positionH>
          <wp:positionV relativeFrom="margin">
            <wp:posOffset>7950200</wp:posOffset>
          </wp:positionV>
          <wp:extent cx="6447826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63" w:rsidRDefault="00220163" w:rsidP="00D72B45">
      <w:pPr>
        <w:spacing w:before="0" w:after="0" w:line="240" w:lineRule="auto"/>
      </w:pPr>
      <w:r>
        <w:separator/>
      </w:r>
    </w:p>
  </w:footnote>
  <w:footnote w:type="continuationSeparator" w:id="0">
    <w:p w:rsidR="00220163" w:rsidRDefault="00220163" w:rsidP="00D72B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201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2E2588F" wp14:editId="206C56B8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220163">
    <w:pPr>
      <w:pStyle w:val="Nagwek"/>
    </w:pPr>
  </w:p>
  <w:p w:rsidR="006D07A1" w:rsidRDefault="00220163">
    <w:pPr>
      <w:pStyle w:val="Nagwek"/>
    </w:pPr>
  </w:p>
  <w:p w:rsidR="00E97F1D" w:rsidRPr="006D07A1" w:rsidRDefault="00220163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</w:t>
    </w:r>
    <w:r>
      <w:rPr>
        <w:sz w:val="20"/>
        <w:szCs w:val="20"/>
      </w:rPr>
      <w:t>/</w:t>
    </w:r>
    <w:r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DD7"/>
    <w:multiLevelType w:val="hybridMultilevel"/>
    <w:tmpl w:val="6CAA3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C4A30"/>
    <w:multiLevelType w:val="hybridMultilevel"/>
    <w:tmpl w:val="EA00BC8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B1787"/>
    <w:rsid w:val="001D2AD1"/>
    <w:rsid w:val="00220163"/>
    <w:rsid w:val="002A3C83"/>
    <w:rsid w:val="002A5783"/>
    <w:rsid w:val="002B26B4"/>
    <w:rsid w:val="00305373"/>
    <w:rsid w:val="009D649F"/>
    <w:rsid w:val="00D7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2B45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D72B45"/>
  </w:style>
  <w:style w:type="paragraph" w:styleId="Stopka">
    <w:name w:val="footer"/>
    <w:basedOn w:val="Normalny"/>
    <w:link w:val="StopkaZnak"/>
    <w:uiPriority w:val="99"/>
    <w:unhideWhenUsed/>
    <w:rsid w:val="00D72B45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D72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2B45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D72B45"/>
  </w:style>
  <w:style w:type="paragraph" w:styleId="Stopka">
    <w:name w:val="footer"/>
    <w:basedOn w:val="Normalny"/>
    <w:link w:val="StopkaZnak"/>
    <w:uiPriority w:val="99"/>
    <w:unhideWhenUsed/>
    <w:rsid w:val="00D72B45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D7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4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2022-02-22T10:46:00Z</dcterms:created>
  <dcterms:modified xsi:type="dcterms:W3CDTF">2022-02-22T10:46:00Z</dcterms:modified>
</cp:coreProperties>
</file>