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9" w:rsidRDefault="00E874D9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</w:pPr>
      <w:r w:rsidRPr="0055260D">
        <w:t>Nr sprawy: PCPR.252</w:t>
      </w:r>
      <w:r w:rsidR="00AE3566">
        <w:t>.101</w:t>
      </w:r>
      <w:r w:rsidR="002A6B29">
        <w:t>.</w:t>
      </w:r>
      <w:r w:rsidRPr="0055260D">
        <w:t>(2).2021</w:t>
      </w:r>
      <w:r w:rsidR="005D0500">
        <w:br/>
      </w:r>
      <w:r w:rsidRPr="0055260D">
        <w:t xml:space="preserve">Olkusz, dnia </w:t>
      </w:r>
      <w:r w:rsidR="00C227FA">
        <w:t>09.08</w:t>
      </w:r>
      <w:r w:rsidRPr="0055260D">
        <w:t>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  <w:r w:rsidR="001916EB">
        <w:rPr>
          <w:u w:val="single"/>
        </w:rPr>
        <w:t>.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55260D" w:rsidRPr="0055260D" w:rsidRDefault="00AE3566" w:rsidP="00B16DEF">
      <w:pPr>
        <w:spacing w:line="24" w:lineRule="atLeast"/>
      </w:pPr>
      <w:r w:rsidRPr="00AE3566">
        <w:rPr>
          <w:rFonts w:cs="Tahoma"/>
          <w:bCs/>
        </w:rPr>
        <w:t xml:space="preserve">Usługa obejmująca przeprowadzenie treningu kompetencji społecznych pn. Przedsiębiorczość z elementami marketingu internetowego </w:t>
      </w:r>
      <w:r w:rsidR="00C227FA" w:rsidRPr="00C227FA">
        <w:rPr>
          <w:rFonts w:cs="Tahoma"/>
          <w:bCs/>
        </w:rPr>
        <w:t>dla uczestników projektu pn. Aktywni razem</w:t>
      </w:r>
      <w:r w:rsidR="0055260D" w:rsidRPr="0055260D">
        <w:rPr>
          <w:bCs/>
          <w:iCs/>
        </w:rPr>
        <w:t>, realizowanego przez Powiatowe Centrum Pomocy Rodzinie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C227FA">
        <w:t>09.08.2021</w:t>
      </w:r>
      <w:r w:rsidR="001916EB">
        <w:t xml:space="preserve"> roku o godzinie 13:0</w:t>
      </w:r>
      <w:r w:rsidRPr="0055260D">
        <w:t xml:space="preserve">0 nastąpiło otwarcie ofert  złożonych w przedmiotowym postępowaniu. Do upływu terminu składania ofert tj. do dnia </w:t>
      </w:r>
      <w:r w:rsidR="00C227FA">
        <w:t>09.08.</w:t>
      </w:r>
      <w:r w:rsidR="00B16DEF">
        <w:t>2021</w:t>
      </w:r>
      <w:r w:rsidRPr="0055260D">
        <w:t xml:space="preserve"> roku do godz. 1</w:t>
      </w:r>
      <w:r w:rsidR="001916EB">
        <w:t>2</w:t>
      </w:r>
      <w:r w:rsidRPr="0055260D">
        <w:t>:</w:t>
      </w:r>
      <w:r w:rsidR="00C227FA">
        <w:t>00 wpły</w:t>
      </w:r>
      <w:r w:rsidR="00AE3566">
        <w:t>nęły</w:t>
      </w:r>
      <w:r w:rsidR="00AD1BAD">
        <w:t xml:space="preserve"> </w:t>
      </w:r>
      <w:r w:rsidR="00AE3566">
        <w:t>3</w:t>
      </w:r>
      <w:r w:rsidR="00AD1BAD">
        <w:t xml:space="preserve"> </w:t>
      </w:r>
      <w:r w:rsidRPr="0055260D">
        <w:t>ofert</w:t>
      </w:r>
      <w:r w:rsidR="00AE3566">
        <w:t>y</w:t>
      </w:r>
      <w:r w:rsidR="00657798">
        <w:t xml:space="preserve"> niżej wymienionych</w:t>
      </w:r>
      <w:r w:rsidR="001D0E4B">
        <w:t xml:space="preserve"> </w:t>
      </w:r>
      <w:r w:rsidR="00657798">
        <w:t>oferentów</w:t>
      </w:r>
      <w:r w:rsidRPr="0055260D">
        <w:t xml:space="preserve">. Zamawiający zamierza przeznaczyć na sfinansowanie zamówienia kwotę w wysokości: </w:t>
      </w:r>
      <w:r w:rsidR="00AE3566">
        <w:t>1.920,00</w:t>
      </w:r>
      <w:r w:rsidR="00657798" w:rsidRPr="00657798">
        <w:t xml:space="preserve">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1. </w:t>
      </w:r>
      <w:r w:rsidR="00AE3566">
        <w:t>Górnośląski Akcelerator Przedsiębiorczości</w:t>
      </w:r>
    </w:p>
    <w:p w:rsidR="00C227FA" w:rsidRPr="00C227FA" w:rsidRDefault="00AE3566" w:rsidP="00C227FA">
      <w:pPr>
        <w:spacing w:before="120" w:after="120" w:line="240" w:lineRule="auto"/>
      </w:pPr>
      <w:r>
        <w:t>Rynkowej Sp. z o.o. w Gliwicach</w:t>
      </w:r>
    </w:p>
    <w:p w:rsidR="00C227FA" w:rsidRPr="00C227FA" w:rsidRDefault="0043735B" w:rsidP="00C227FA">
      <w:pPr>
        <w:spacing w:before="120" w:after="120" w:line="240" w:lineRule="auto"/>
      </w:pPr>
      <w:r>
        <w:t>Ośrodek Szkolenia G</w:t>
      </w:r>
      <w:bookmarkStart w:id="0" w:name="_GoBack"/>
      <w:bookmarkEnd w:id="0"/>
      <w:r w:rsidR="00AE3566">
        <w:t>APR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ul. </w:t>
      </w:r>
      <w:r w:rsidR="00AE3566">
        <w:t>Wincentego Pola 16</w:t>
      </w:r>
      <w:r w:rsidRPr="00C227FA">
        <w:t xml:space="preserve"> </w:t>
      </w:r>
    </w:p>
    <w:p w:rsidR="00C227FA" w:rsidRPr="00C227FA" w:rsidRDefault="00AE3566" w:rsidP="00C227FA">
      <w:pPr>
        <w:spacing w:before="120" w:after="120" w:line="240" w:lineRule="auto"/>
      </w:pPr>
      <w:r>
        <w:t>44-100 Gliwice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Cena oferty brutto </w:t>
      </w:r>
      <w:r w:rsidR="00AE3566">
        <w:t>1.850,00</w:t>
      </w:r>
      <w:r w:rsidRPr="00C227FA">
        <w:t xml:space="preserve">PLN – </w:t>
      </w:r>
      <w:r w:rsidR="00AE3566">
        <w:t>100</w:t>
      </w:r>
      <w:r w:rsidRPr="00C227FA">
        <w:t xml:space="preserve"> pkt.</w:t>
      </w:r>
    </w:p>
    <w:p w:rsidR="00C227FA" w:rsidRDefault="00C227FA" w:rsidP="00AE3566">
      <w:pPr>
        <w:spacing w:before="120" w:after="120" w:line="240" w:lineRule="auto"/>
      </w:pPr>
      <w:r w:rsidRPr="00C227FA">
        <w:t xml:space="preserve">Oferta wpłynęła w dn. </w:t>
      </w:r>
      <w:r w:rsidR="00AE3566">
        <w:t>09</w:t>
      </w:r>
      <w:r>
        <w:t>.08</w:t>
      </w:r>
      <w:r w:rsidRPr="00C227FA">
        <w:t>.2021</w:t>
      </w:r>
      <w:r w:rsidR="00AE3566">
        <w:t xml:space="preserve"> roku, godz. 11:35</w:t>
      </w:r>
    </w:p>
    <w:p w:rsidR="00AE3566" w:rsidRPr="00C227FA" w:rsidRDefault="00AE3566" w:rsidP="00AE3566">
      <w:pPr>
        <w:spacing w:before="120" w:after="120" w:line="240" w:lineRule="auto"/>
      </w:pPr>
    </w:p>
    <w:p w:rsidR="00C227FA" w:rsidRPr="00C227FA" w:rsidRDefault="0034107B" w:rsidP="00C227FA">
      <w:pPr>
        <w:spacing w:before="120" w:after="120" w:line="240" w:lineRule="auto"/>
      </w:pPr>
      <w:r>
        <w:t>2</w:t>
      </w:r>
      <w:r w:rsidR="00C227FA" w:rsidRPr="00C227FA">
        <w:t>. Grupa CSW DELTA Sp. z o.o.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lastRenderedPageBreak/>
        <w:t>ul. Mikołaja Kopernika 17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28-300 Jędrzejów 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Cena oferty brutto </w:t>
      </w:r>
      <w:r w:rsidR="00AE3566">
        <w:t>1.868,64</w:t>
      </w:r>
      <w:r w:rsidRPr="00C227FA">
        <w:t xml:space="preserve"> PLN – </w:t>
      </w:r>
      <w:r w:rsidR="00D02D3C">
        <w:t>99,00</w:t>
      </w:r>
      <w:r w:rsidRPr="00C227FA">
        <w:t xml:space="preserve"> pkt.</w:t>
      </w:r>
    </w:p>
    <w:p w:rsidR="00C227FA" w:rsidRDefault="00C227FA" w:rsidP="00C227FA">
      <w:pPr>
        <w:spacing w:before="120" w:after="120" w:line="240" w:lineRule="auto"/>
      </w:pPr>
      <w:r w:rsidRPr="00C227FA">
        <w:t xml:space="preserve">Oferta wpłynęła w dn. </w:t>
      </w:r>
      <w:r>
        <w:t>06.08</w:t>
      </w:r>
      <w:r w:rsidRPr="00C227FA">
        <w:t>.2021 roku.</w:t>
      </w:r>
    </w:p>
    <w:p w:rsidR="001377AE" w:rsidRDefault="001377AE" w:rsidP="001377AE">
      <w:pPr>
        <w:spacing w:before="120" w:after="120" w:line="240" w:lineRule="auto"/>
      </w:pPr>
    </w:p>
    <w:p w:rsidR="001377AE" w:rsidRDefault="0034107B" w:rsidP="001377AE">
      <w:pPr>
        <w:spacing w:before="120" w:after="120" w:line="240" w:lineRule="auto"/>
      </w:pPr>
      <w:r>
        <w:t>3</w:t>
      </w:r>
      <w:r w:rsidR="001377AE">
        <w:t xml:space="preserve">. Joanna </w:t>
      </w:r>
      <w:proofErr w:type="spellStart"/>
      <w:r w:rsidR="001377AE">
        <w:t>Dejko</w:t>
      </w:r>
      <w:proofErr w:type="spellEnd"/>
    </w:p>
    <w:p w:rsidR="001377AE" w:rsidRDefault="001377AE" w:rsidP="001377AE">
      <w:pPr>
        <w:spacing w:before="120" w:after="120" w:line="240" w:lineRule="auto"/>
      </w:pPr>
      <w:r>
        <w:t>Studium Doskonalenia Zdolności Poznawczych</w:t>
      </w:r>
    </w:p>
    <w:p w:rsidR="001377AE" w:rsidRDefault="001377AE" w:rsidP="001377AE">
      <w:pPr>
        <w:spacing w:before="120" w:after="120" w:line="240" w:lineRule="auto"/>
      </w:pPr>
      <w:r>
        <w:t>Stoczek 9</w:t>
      </w:r>
    </w:p>
    <w:p w:rsidR="001377AE" w:rsidRDefault="001377AE" w:rsidP="001377AE">
      <w:pPr>
        <w:spacing w:before="120" w:after="120" w:line="240" w:lineRule="auto"/>
      </w:pPr>
      <w:r>
        <w:t>21-077 Spiczyn</w:t>
      </w:r>
    </w:p>
    <w:p w:rsidR="001377AE" w:rsidRPr="001377AE" w:rsidRDefault="001377AE" w:rsidP="001377AE">
      <w:pPr>
        <w:spacing w:before="120" w:after="120" w:line="240" w:lineRule="auto"/>
      </w:pPr>
      <w:r w:rsidRPr="001377AE">
        <w:t xml:space="preserve">Cena oferty brutto </w:t>
      </w:r>
      <w:r w:rsidR="00D02D3C">
        <w:t>2.088</w:t>
      </w:r>
      <w:r w:rsidRPr="001377AE">
        <w:t xml:space="preserve">,00 PLN – </w:t>
      </w:r>
      <w:r w:rsidR="00D02D3C">
        <w:t>88,60</w:t>
      </w:r>
      <w:r w:rsidRPr="001377AE">
        <w:t xml:space="preserve"> pkt.</w:t>
      </w:r>
    </w:p>
    <w:p w:rsidR="001377AE" w:rsidRDefault="001377AE" w:rsidP="001377AE">
      <w:pPr>
        <w:spacing w:before="120" w:after="120" w:line="240" w:lineRule="auto"/>
      </w:pPr>
      <w:r w:rsidRPr="001377AE">
        <w:t xml:space="preserve">Oferta wpłynęła w dn. </w:t>
      </w:r>
      <w:r>
        <w:t>04</w:t>
      </w:r>
      <w:r w:rsidRPr="001377AE">
        <w:t>.08.2021 roku.</w:t>
      </w:r>
    </w:p>
    <w:p w:rsidR="00C227FA" w:rsidRPr="00C227FA" w:rsidRDefault="00C227FA" w:rsidP="00C227FA">
      <w:pPr>
        <w:spacing w:line="24" w:lineRule="atLeast"/>
      </w:pPr>
    </w:p>
    <w:p w:rsidR="0055260D" w:rsidRDefault="00657798" w:rsidP="00B16DEF">
      <w:pPr>
        <w:spacing w:line="24" w:lineRule="atLeast"/>
      </w:pPr>
      <w:r>
        <w:t>Wszystkie firmy zaoferowały</w:t>
      </w:r>
      <w:r w:rsidR="0055260D" w:rsidRPr="0055260D">
        <w:t xml:space="preserve"> termin wykonania zamówienia zgodny z zapytaniem ofertowym.</w:t>
      </w:r>
    </w:p>
    <w:p w:rsidR="0060465F" w:rsidRDefault="0060465F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E874D9" w:rsidRDefault="00E874D9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E874D9" w:rsidRDefault="00E874D9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60465F" w:rsidRPr="0060465F" w:rsidRDefault="0060465F" w:rsidP="0060465F">
      <w:pPr>
        <w:spacing w:before="0" w:after="0" w:line="240" w:lineRule="auto"/>
        <w:ind w:left="4536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Dyrektor </w:t>
      </w:r>
      <w:r w:rsidRPr="0060465F">
        <w:rPr>
          <w:rFonts w:eastAsia="Times New Roman" w:cs="Tahoma"/>
          <w:lang w:eastAsia="ar-SA"/>
        </w:rPr>
        <w:br/>
        <w:t>Powiatowego   Centrum Pomocy Rodzinie</w:t>
      </w:r>
    </w:p>
    <w:p w:rsidR="009C3216" w:rsidRPr="001D0E4B" w:rsidRDefault="0060465F" w:rsidP="001D0E4B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/-/ mgr. </w:t>
      </w:r>
      <w:r w:rsidR="00BD71D9">
        <w:rPr>
          <w:rFonts w:eastAsia="Times New Roman" w:cs="Tahoma"/>
          <w:lang w:eastAsia="ar-SA"/>
        </w:rPr>
        <w:t>Anna Curyło - Rzepka</w:t>
      </w:r>
    </w:p>
    <w:sectPr w:rsidR="009C3216" w:rsidRPr="001D0E4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0" w:rsidRDefault="00CA7A70" w:rsidP="0055260D">
      <w:pPr>
        <w:spacing w:before="0" w:after="0" w:line="240" w:lineRule="auto"/>
      </w:pPr>
      <w:r>
        <w:separator/>
      </w:r>
    </w:p>
  </w:endnote>
  <w:endnote w:type="continuationSeparator" w:id="0">
    <w:p w:rsidR="00CA7A70" w:rsidRDefault="00CA7A70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0" w:rsidRDefault="00CA7A70" w:rsidP="0055260D">
      <w:pPr>
        <w:spacing w:before="0" w:after="0" w:line="240" w:lineRule="auto"/>
      </w:pPr>
      <w:r>
        <w:separator/>
      </w:r>
    </w:p>
  </w:footnote>
  <w:footnote w:type="continuationSeparator" w:id="0">
    <w:p w:rsidR="00CA7A70" w:rsidRDefault="00CA7A70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CA7A70">
    <w:pPr>
      <w:pStyle w:val="Nagwek"/>
    </w:pPr>
  </w:p>
  <w:p w:rsidR="006D07A1" w:rsidRDefault="00CA7A70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026387"/>
    <w:rsid w:val="001377AE"/>
    <w:rsid w:val="0016092C"/>
    <w:rsid w:val="001916EB"/>
    <w:rsid w:val="001B1787"/>
    <w:rsid w:val="001B52A9"/>
    <w:rsid w:val="001D0E4B"/>
    <w:rsid w:val="002A3C83"/>
    <w:rsid w:val="002A5783"/>
    <w:rsid w:val="002A6B29"/>
    <w:rsid w:val="002B26B4"/>
    <w:rsid w:val="0030442F"/>
    <w:rsid w:val="00305373"/>
    <w:rsid w:val="0034107B"/>
    <w:rsid w:val="0043735B"/>
    <w:rsid w:val="00504F2B"/>
    <w:rsid w:val="0054489A"/>
    <w:rsid w:val="0055260D"/>
    <w:rsid w:val="00553B8C"/>
    <w:rsid w:val="00582F94"/>
    <w:rsid w:val="005D0500"/>
    <w:rsid w:val="005E690E"/>
    <w:rsid w:val="005F76FC"/>
    <w:rsid w:val="0060465F"/>
    <w:rsid w:val="006227ED"/>
    <w:rsid w:val="00657798"/>
    <w:rsid w:val="006762FA"/>
    <w:rsid w:val="006C02A3"/>
    <w:rsid w:val="00954312"/>
    <w:rsid w:val="009C3216"/>
    <w:rsid w:val="00A21631"/>
    <w:rsid w:val="00AD1BAD"/>
    <w:rsid w:val="00AE3566"/>
    <w:rsid w:val="00AF6F80"/>
    <w:rsid w:val="00B16DEF"/>
    <w:rsid w:val="00B255A4"/>
    <w:rsid w:val="00B819EB"/>
    <w:rsid w:val="00BC1089"/>
    <w:rsid w:val="00BC24E0"/>
    <w:rsid w:val="00BD35F1"/>
    <w:rsid w:val="00BD4C55"/>
    <w:rsid w:val="00BD71D9"/>
    <w:rsid w:val="00C227FA"/>
    <w:rsid w:val="00CA7A70"/>
    <w:rsid w:val="00D02D3C"/>
    <w:rsid w:val="00D14DB1"/>
    <w:rsid w:val="00DD2499"/>
    <w:rsid w:val="00E55200"/>
    <w:rsid w:val="00E874D9"/>
    <w:rsid w:val="00EB5F16"/>
    <w:rsid w:val="00F632EC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D9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D9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2021-06-02T11:40:00Z</cp:lastPrinted>
  <dcterms:created xsi:type="dcterms:W3CDTF">2021-08-09T12:30:00Z</dcterms:created>
  <dcterms:modified xsi:type="dcterms:W3CDTF">2021-08-10T07:05:00Z</dcterms:modified>
</cp:coreProperties>
</file>