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1B1BF7">
        <w:t>.71</w:t>
      </w:r>
      <w:r w:rsidRPr="0055260D">
        <w:t>(2).2021</w:t>
      </w:r>
      <w:r w:rsidR="005D0500">
        <w:br/>
      </w:r>
      <w:r w:rsidRPr="0055260D">
        <w:t xml:space="preserve">Olkusz, dnia </w:t>
      </w:r>
      <w:r w:rsidR="001B1BF7">
        <w:t>11</w:t>
      </w:r>
      <w:r w:rsidR="00FA3EAC">
        <w:t>.06</w:t>
      </w:r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1B1BF7" w:rsidRPr="001B1BF7" w:rsidRDefault="001B1BF7" w:rsidP="001B1BF7">
      <w:pPr>
        <w:spacing w:line="24" w:lineRule="atLeast"/>
        <w:rPr>
          <w:rFonts w:cs="Tahoma"/>
          <w:bCs/>
        </w:rPr>
      </w:pPr>
      <w:r w:rsidRPr="001B1BF7">
        <w:rPr>
          <w:rFonts w:cs="Tahoma"/>
          <w:bCs/>
        </w:rPr>
        <w:t>Usługa obejmująca przeprowadzenie 3 treningów kompetencji społecznych w roku 2021 dla uczestników projektu pn. Aktywni razem, realizowanego przez Powiatowe Centrum Pomocy Rodzinie 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1B1BF7">
        <w:t>11</w:t>
      </w:r>
      <w:r w:rsidR="001916EB">
        <w:t>.06</w:t>
      </w:r>
      <w:r w:rsidR="00B16DEF">
        <w:t>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1B1BF7">
        <w:t>11</w:t>
      </w:r>
      <w:r w:rsidR="001916EB">
        <w:t>.06</w:t>
      </w:r>
      <w:r w:rsidR="00B16DEF">
        <w:t>.2021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1B1BF7">
        <w:t>00 wpłynęły 4</w:t>
      </w:r>
      <w:r w:rsidR="00AD1BAD">
        <w:t xml:space="preserve"> </w:t>
      </w:r>
      <w:r w:rsidRPr="0055260D">
        <w:t>ofert</w:t>
      </w:r>
      <w:r w:rsidR="001B1BF7">
        <w:t>y</w:t>
      </w:r>
      <w:r w:rsidRPr="0055260D">
        <w:t xml:space="preserve"> niżej wymienionych. Zamawiający zamierza przeznaczyć na sfinansowanie zamówienia kwotę w wysokości: </w:t>
      </w:r>
      <w:r w:rsidR="001B1BF7">
        <w:t>5.760,00</w:t>
      </w:r>
      <w:r w:rsidR="006227ED" w:rsidRPr="006227ED">
        <w:t xml:space="preserve">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AF6F80" w:rsidRDefault="005D0500" w:rsidP="00504F2B">
      <w:pPr>
        <w:spacing w:before="120" w:after="120" w:line="240" w:lineRule="auto"/>
      </w:pPr>
      <w:r>
        <w:t>1.</w:t>
      </w:r>
      <w:r w:rsidR="006762FA">
        <w:t xml:space="preserve"> </w:t>
      </w:r>
      <w:r w:rsidR="001B1BF7">
        <w:t>Ośrodek Nauczania Języków Obcych</w:t>
      </w:r>
    </w:p>
    <w:p w:rsidR="001B1BF7" w:rsidRDefault="001B1BF7" w:rsidP="00504F2B">
      <w:pPr>
        <w:spacing w:before="120" w:after="120" w:line="240" w:lineRule="auto"/>
      </w:pPr>
      <w:r>
        <w:t>Języki Świata</w:t>
      </w:r>
    </w:p>
    <w:p w:rsidR="00077233" w:rsidRDefault="00077233" w:rsidP="00504F2B">
      <w:pPr>
        <w:spacing w:before="120" w:after="120" w:line="240" w:lineRule="auto"/>
      </w:pPr>
      <w:r>
        <w:t>Katarzyna Anna Rokicka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ul. </w:t>
      </w:r>
      <w:r w:rsidR="00AD1BAD">
        <w:t>Sienkiewicza</w:t>
      </w:r>
      <w:r w:rsidRPr="005D0500">
        <w:t xml:space="preserve"> </w:t>
      </w:r>
      <w:r w:rsidR="00AD1BAD">
        <w:t xml:space="preserve">49 </w:t>
      </w:r>
    </w:p>
    <w:p w:rsidR="005D0500" w:rsidRPr="005D0500" w:rsidRDefault="00AD1BAD" w:rsidP="00504F2B">
      <w:pPr>
        <w:spacing w:before="120" w:after="120" w:line="240" w:lineRule="auto"/>
      </w:pPr>
      <w:r>
        <w:t>15-002 Białystok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Cena oferty brutto </w:t>
      </w:r>
      <w:r w:rsidR="001B1BF7">
        <w:t>7.053,84</w:t>
      </w:r>
      <w:r w:rsidRPr="005D0500">
        <w:t xml:space="preserve"> PLN</w:t>
      </w:r>
      <w:r w:rsidR="00E55200">
        <w:t xml:space="preserve"> – </w:t>
      </w:r>
      <w:r w:rsidR="006D1138">
        <w:t>76,30</w:t>
      </w:r>
      <w:r w:rsidR="00BC24E0">
        <w:t xml:space="preserve"> </w:t>
      </w:r>
      <w:r w:rsidR="00A21631">
        <w:t>pkt.</w:t>
      </w:r>
    </w:p>
    <w:p w:rsidR="005D0500" w:rsidRPr="005D0500" w:rsidRDefault="001B1BF7" w:rsidP="00504F2B">
      <w:pPr>
        <w:spacing w:before="120" w:after="120" w:line="240" w:lineRule="auto"/>
      </w:pPr>
      <w:r>
        <w:t>Oferta wpłynęła w dn. 09</w:t>
      </w:r>
      <w:r w:rsidR="005D0500" w:rsidRPr="005D0500">
        <w:t>.0</w:t>
      </w:r>
      <w:r>
        <w:t>6</w:t>
      </w:r>
      <w:r w:rsidR="005D0500" w:rsidRPr="005D0500">
        <w:t>.202</w:t>
      </w:r>
      <w:r w:rsidR="005D0500">
        <w:t>1</w:t>
      </w:r>
      <w:r w:rsidR="00AD1BAD">
        <w:t xml:space="preserve"> roku.</w:t>
      </w:r>
    </w:p>
    <w:p w:rsidR="0055260D" w:rsidRPr="0055260D" w:rsidRDefault="0055260D" w:rsidP="00504F2B">
      <w:pPr>
        <w:spacing w:line="240" w:lineRule="auto"/>
      </w:pPr>
    </w:p>
    <w:p w:rsidR="0055260D" w:rsidRPr="0055260D" w:rsidRDefault="005D0500" w:rsidP="00504F2B">
      <w:pPr>
        <w:spacing w:before="120" w:after="120" w:line="240" w:lineRule="auto"/>
      </w:pPr>
      <w:r>
        <w:lastRenderedPageBreak/>
        <w:t>2.</w:t>
      </w:r>
      <w:r w:rsidR="006762FA">
        <w:t xml:space="preserve"> </w:t>
      </w:r>
      <w:r w:rsidR="00AF6F80">
        <w:t xml:space="preserve">FUNDACJA </w:t>
      </w:r>
      <w:proofErr w:type="spellStart"/>
      <w:r w:rsidR="00AD1BAD">
        <w:t>Psychocenter</w:t>
      </w:r>
      <w:proofErr w:type="spellEnd"/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ul. </w:t>
      </w:r>
      <w:r w:rsidR="00AD1BAD">
        <w:t xml:space="preserve">Rumińskiego 3 </w:t>
      </w:r>
      <w:r w:rsidR="0030442F">
        <w:t>/Zacisze/</w:t>
      </w:r>
    </w:p>
    <w:p w:rsidR="0055260D" w:rsidRPr="0055260D" w:rsidRDefault="00AD1BAD" w:rsidP="00504F2B">
      <w:pPr>
        <w:spacing w:before="120" w:after="120" w:line="240" w:lineRule="auto"/>
      </w:pPr>
      <w:r>
        <w:t>62-800 Kalisz</w:t>
      </w:r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Cena oferty brutto </w:t>
      </w:r>
      <w:r w:rsidR="001B1BF7">
        <w:t>6.408</w:t>
      </w:r>
      <w:r w:rsidR="0030442F">
        <w:t>,00</w:t>
      </w:r>
      <w:r w:rsidRPr="0055260D">
        <w:t xml:space="preserve"> PLN</w:t>
      </w:r>
      <w:r w:rsidR="00B819EB">
        <w:t xml:space="preserve"> – </w:t>
      </w:r>
      <w:r w:rsidR="006D1138">
        <w:t>83,99</w:t>
      </w:r>
      <w:r w:rsidR="0030442F">
        <w:t xml:space="preserve"> </w:t>
      </w:r>
      <w:r w:rsidR="00A21631">
        <w:t>pkt.</w:t>
      </w:r>
    </w:p>
    <w:p w:rsidR="0055260D" w:rsidRPr="0055260D" w:rsidRDefault="00077233" w:rsidP="00504F2B">
      <w:pPr>
        <w:spacing w:before="120" w:after="120" w:line="240" w:lineRule="auto"/>
      </w:pPr>
      <w:r>
        <w:t>Oferta wpłynęła w dn. 09</w:t>
      </w:r>
      <w:r w:rsidR="00AD1BAD">
        <w:t>.06</w:t>
      </w:r>
      <w:r w:rsidR="00AF6F80">
        <w:t>.2021</w:t>
      </w:r>
      <w:r w:rsidR="0055260D" w:rsidRPr="0055260D">
        <w:t xml:space="preserve"> roku.</w:t>
      </w:r>
    </w:p>
    <w:p w:rsidR="0055260D" w:rsidRDefault="0055260D" w:rsidP="00B16DEF">
      <w:pPr>
        <w:spacing w:line="24" w:lineRule="atLeast"/>
      </w:pPr>
    </w:p>
    <w:p w:rsidR="00AD1BAD" w:rsidRPr="00AD1BAD" w:rsidRDefault="001B1BF7" w:rsidP="00AD1BAD">
      <w:pPr>
        <w:spacing w:before="120" w:after="120" w:line="240" w:lineRule="auto"/>
      </w:pPr>
      <w:r>
        <w:t>3</w:t>
      </w:r>
      <w:r w:rsidR="00AD1BAD" w:rsidRPr="00AD1BAD">
        <w:t>.</w:t>
      </w:r>
      <w:r w:rsidR="006762FA">
        <w:t xml:space="preserve"> </w:t>
      </w:r>
      <w:r w:rsidR="00BD35F1">
        <w:t>Pracownia Rozwoju Umiejętności Psycho - Społecznych</w:t>
      </w:r>
    </w:p>
    <w:p w:rsidR="00AD1BAD" w:rsidRPr="00AD1BAD" w:rsidRDefault="00BD35F1" w:rsidP="00AD1BAD">
      <w:pPr>
        <w:spacing w:before="120" w:after="120" w:line="240" w:lineRule="auto"/>
      </w:pPr>
      <w:r>
        <w:t xml:space="preserve">Agnieszka </w:t>
      </w:r>
      <w:proofErr w:type="spellStart"/>
      <w:r>
        <w:t>Nabagło</w:t>
      </w:r>
      <w:proofErr w:type="spellEnd"/>
    </w:p>
    <w:p w:rsidR="00AD1BAD" w:rsidRPr="00AD1BAD" w:rsidRDefault="00BD35F1" w:rsidP="00AD1BAD">
      <w:pPr>
        <w:spacing w:before="120" w:after="120" w:line="240" w:lineRule="auto"/>
      </w:pPr>
      <w:r>
        <w:t>Bębło, ul. Południowa 53</w:t>
      </w:r>
    </w:p>
    <w:p w:rsidR="00AD1BAD" w:rsidRPr="00AD1BAD" w:rsidRDefault="00BD35F1" w:rsidP="00AD1BAD">
      <w:pPr>
        <w:spacing w:before="120" w:after="120" w:line="240" w:lineRule="auto"/>
      </w:pPr>
      <w:r>
        <w:t>32-089 Wielka Wieś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Cena oferty brutto </w:t>
      </w:r>
      <w:r w:rsidR="001B1BF7">
        <w:t>5.382,00</w:t>
      </w:r>
      <w:r w:rsidRPr="00AD1BAD">
        <w:t xml:space="preserve"> PLN – </w:t>
      </w:r>
      <w:r w:rsidR="00BC24E0">
        <w:t>100</w:t>
      </w:r>
      <w:r w:rsidRPr="00AD1BAD">
        <w:t xml:space="preserve"> pkt.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Oferta wpłynęła w dn. </w:t>
      </w:r>
      <w:r w:rsidR="001B1BF7">
        <w:t>08</w:t>
      </w:r>
      <w:r w:rsidRPr="00AD1BAD">
        <w:t>.0</w:t>
      </w:r>
      <w:r w:rsidR="00BD35F1">
        <w:t>6</w:t>
      </w:r>
      <w:r w:rsidRPr="00AD1BAD">
        <w:t>.2021 roku.</w:t>
      </w:r>
    </w:p>
    <w:p w:rsidR="00AD1BAD" w:rsidRDefault="00AD1BAD" w:rsidP="00B16DEF">
      <w:pPr>
        <w:spacing w:line="24" w:lineRule="atLeast"/>
      </w:pPr>
    </w:p>
    <w:p w:rsidR="00AD1BAD" w:rsidRPr="00AD1BAD" w:rsidRDefault="001B1BF7" w:rsidP="00AD1BAD">
      <w:pPr>
        <w:spacing w:before="120" w:after="120" w:line="240" w:lineRule="auto"/>
      </w:pPr>
      <w:r>
        <w:t>4</w:t>
      </w:r>
      <w:r w:rsidR="00AD1BAD" w:rsidRPr="00AD1BAD">
        <w:t>.</w:t>
      </w:r>
      <w:r w:rsidR="006762FA">
        <w:t xml:space="preserve"> </w:t>
      </w:r>
      <w:r w:rsidR="00BD35F1">
        <w:t>Grupa CSW DELTA Sp. z o.o.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ul. </w:t>
      </w:r>
      <w:r w:rsidR="00077233">
        <w:t>Mikołaja Kopernika 17</w:t>
      </w:r>
    </w:p>
    <w:p w:rsidR="00AD1BAD" w:rsidRPr="00AD1BAD" w:rsidRDefault="00077233" w:rsidP="00AD1BAD">
      <w:pPr>
        <w:spacing w:before="120" w:after="120" w:line="240" w:lineRule="auto"/>
      </w:pPr>
      <w:r>
        <w:t xml:space="preserve">28-300 Jędrzejów </w:t>
      </w:r>
      <w:bookmarkStart w:id="0" w:name="_GoBack"/>
      <w:bookmarkEnd w:id="0"/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Cena oferty brutto </w:t>
      </w:r>
      <w:r w:rsidR="001B1BF7">
        <w:t>5.432,16</w:t>
      </w:r>
      <w:r w:rsidRPr="00AD1BAD">
        <w:t xml:space="preserve"> PLN – </w:t>
      </w:r>
      <w:r w:rsidR="006D1138" w:rsidRPr="006D1138">
        <w:t>99,08</w:t>
      </w:r>
      <w:r w:rsidRPr="00AD1BAD">
        <w:t xml:space="preserve"> pkt.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Oferta wpłynęła w dn. </w:t>
      </w:r>
      <w:r w:rsidR="001B1BF7">
        <w:t>09</w:t>
      </w:r>
      <w:r w:rsidRPr="00AD1BAD">
        <w:t>.0</w:t>
      </w:r>
      <w:r w:rsidR="00BD35F1">
        <w:t>6</w:t>
      </w:r>
      <w:r w:rsidRPr="00AD1BAD">
        <w:t>.2021 roku.</w:t>
      </w:r>
    </w:p>
    <w:p w:rsidR="00BD35F1" w:rsidRDefault="00BD35F1" w:rsidP="00BD35F1">
      <w:pPr>
        <w:spacing w:before="120" w:after="120" w:line="240" w:lineRule="auto"/>
      </w:pPr>
    </w:p>
    <w:p w:rsidR="00BD35F1" w:rsidRPr="0055260D" w:rsidRDefault="00BD35F1" w:rsidP="00B16DEF">
      <w:pPr>
        <w:spacing w:line="24" w:lineRule="atLeast"/>
      </w:pPr>
    </w:p>
    <w:p w:rsidR="0055260D" w:rsidRDefault="0055260D" w:rsidP="00B16DEF">
      <w:pPr>
        <w:spacing w:line="24" w:lineRule="atLeast"/>
      </w:pPr>
      <w:r w:rsidRPr="0055260D">
        <w:t>Wszystkie firmy zaoferowały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60465F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Dyrektor </w:t>
      </w:r>
      <w:r w:rsidRPr="0060465F">
        <w:rPr>
          <w:rFonts w:eastAsia="Times New Roman" w:cs="Tahoma"/>
          <w:lang w:eastAsia="ar-SA"/>
        </w:rPr>
        <w:br/>
        <w:t>Powiatowego   Centrum Pomocy Rodzinie</w:t>
      </w:r>
    </w:p>
    <w:p w:rsidR="0060465F" w:rsidRPr="0060465F" w:rsidRDefault="0060465F" w:rsidP="0060465F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>/-/ mgr. Anna Curyło - Rzepka</w:t>
      </w:r>
    </w:p>
    <w:p w:rsidR="009C3216" w:rsidRDefault="009C3216" w:rsidP="0060465F">
      <w:pPr>
        <w:spacing w:line="24" w:lineRule="atLeast"/>
        <w:jc w:val="right"/>
      </w:pPr>
    </w:p>
    <w:sectPr w:rsidR="009C3216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6F" w:rsidRDefault="004A146F" w:rsidP="0055260D">
      <w:pPr>
        <w:spacing w:before="0" w:after="0" w:line="240" w:lineRule="auto"/>
      </w:pPr>
      <w:r>
        <w:separator/>
      </w:r>
    </w:p>
  </w:endnote>
  <w:endnote w:type="continuationSeparator" w:id="0">
    <w:p w:rsidR="004A146F" w:rsidRDefault="004A146F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6F" w:rsidRDefault="004A146F" w:rsidP="0055260D">
      <w:pPr>
        <w:spacing w:before="0" w:after="0" w:line="240" w:lineRule="auto"/>
      </w:pPr>
      <w:r>
        <w:separator/>
      </w:r>
    </w:p>
  </w:footnote>
  <w:footnote w:type="continuationSeparator" w:id="0">
    <w:p w:rsidR="004A146F" w:rsidRDefault="004A146F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4A146F">
    <w:pPr>
      <w:pStyle w:val="Nagwek"/>
    </w:pPr>
  </w:p>
  <w:p w:rsidR="006D07A1" w:rsidRDefault="004A146F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26387"/>
    <w:rsid w:val="00077233"/>
    <w:rsid w:val="001916EB"/>
    <w:rsid w:val="001B1787"/>
    <w:rsid w:val="001B1BF7"/>
    <w:rsid w:val="001B52A9"/>
    <w:rsid w:val="002A3C83"/>
    <w:rsid w:val="002A5783"/>
    <w:rsid w:val="002A6B29"/>
    <w:rsid w:val="002B26B4"/>
    <w:rsid w:val="0030442F"/>
    <w:rsid w:val="00305373"/>
    <w:rsid w:val="004A146F"/>
    <w:rsid w:val="00504F2B"/>
    <w:rsid w:val="0054489A"/>
    <w:rsid w:val="0055260D"/>
    <w:rsid w:val="00553B8C"/>
    <w:rsid w:val="005A173D"/>
    <w:rsid w:val="005D0500"/>
    <w:rsid w:val="005E690E"/>
    <w:rsid w:val="005F76FC"/>
    <w:rsid w:val="0060465F"/>
    <w:rsid w:val="006227ED"/>
    <w:rsid w:val="006762FA"/>
    <w:rsid w:val="006C02A3"/>
    <w:rsid w:val="006D1138"/>
    <w:rsid w:val="00954312"/>
    <w:rsid w:val="009C3216"/>
    <w:rsid w:val="00A21631"/>
    <w:rsid w:val="00AD1BAD"/>
    <w:rsid w:val="00AF6F80"/>
    <w:rsid w:val="00B16DEF"/>
    <w:rsid w:val="00B819EB"/>
    <w:rsid w:val="00BC1089"/>
    <w:rsid w:val="00BC24E0"/>
    <w:rsid w:val="00BD35F1"/>
    <w:rsid w:val="00BD4C55"/>
    <w:rsid w:val="00D14DB1"/>
    <w:rsid w:val="00E55200"/>
    <w:rsid w:val="00EB5F16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6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2021-06-02T11:40:00Z</cp:lastPrinted>
  <dcterms:created xsi:type="dcterms:W3CDTF">2021-06-11T11:37:00Z</dcterms:created>
  <dcterms:modified xsi:type="dcterms:W3CDTF">2021-06-11T11:42:00Z</dcterms:modified>
</cp:coreProperties>
</file>