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C45EDD" w:rsidP="00C45EDD">
      <w:r w:rsidRPr="00C45EDD">
        <w:t>Załącznik nr 3 do Zapytania ofertowego</w:t>
      </w:r>
    </w:p>
    <w:p w:rsidR="00C45EDD" w:rsidRPr="00C45EDD" w:rsidRDefault="00C45EDD" w:rsidP="00C45EDD"/>
    <w:p w:rsidR="00C45EDD" w:rsidRPr="00C45EDD" w:rsidRDefault="00C45EDD" w:rsidP="00C45EDD">
      <w:r w:rsidRPr="00C45EDD">
        <w:t>Oświadczenie wykonawcy</w:t>
      </w:r>
      <w:r>
        <w:t xml:space="preserve"> </w:t>
      </w:r>
      <w:r w:rsidRPr="00C45EDD">
        <w:t>o brak powiązań kapitałowych lub osobowych</w:t>
      </w:r>
    </w:p>
    <w:p w:rsidR="00C45EDD" w:rsidRPr="00C45EDD" w:rsidRDefault="00C45EDD" w:rsidP="00C45EDD">
      <w:pPr>
        <w:rPr>
          <w:b/>
        </w:rPr>
      </w:pP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346E01" w:rsidRPr="00346E01" w:rsidRDefault="00C45EDD" w:rsidP="00346E01">
      <w:pPr>
        <w:rPr>
          <w:bCs/>
        </w:rPr>
      </w:pPr>
      <w:r w:rsidRPr="00C45EDD">
        <w:t>Składając ofertę w postępowaniu o udzielenie zamówienia publicznego prowadzonym w trybie zapytania ofertowym na zadanie pn.:</w:t>
      </w:r>
      <w:r w:rsidRPr="00C45EDD">
        <w:rPr>
          <w:b/>
        </w:rPr>
        <w:t xml:space="preserve"> </w:t>
      </w:r>
      <w:r w:rsidR="008E3CAF" w:rsidRPr="008E3CAF">
        <w:rPr>
          <w:bCs/>
        </w:rPr>
        <w:t xml:space="preserve">Świadczenie usług rehabilitacyjnych na rzecz niepełnosprawnych uczestników projektu Aktywni bez barier w 2022 roku </w:t>
      </w:r>
      <w:bookmarkStart w:id="0" w:name="_GoBack"/>
      <w:bookmarkEnd w:id="0"/>
      <w:r w:rsidR="00346E01" w:rsidRPr="00346E01">
        <w:rPr>
          <w:bCs/>
        </w:rPr>
        <w:t>realizowanego przez Powiatowe Centrum Pomocy Rodzinie  w Olkuszu w ramach Regionalnego Programu Operacyjnego Województwa Małopolskiego 2014-2020.</w:t>
      </w:r>
    </w:p>
    <w:p w:rsidR="00C45EDD" w:rsidRPr="00C45EDD" w:rsidRDefault="00C45EDD" w:rsidP="00C45EDD">
      <w:r w:rsidRPr="00C45EDD">
        <w:t>oświadczamy, że:</w:t>
      </w:r>
    </w:p>
    <w:p w:rsidR="00C45EDD" w:rsidRPr="00C45EDD" w:rsidRDefault="00C45EDD" w:rsidP="00C45EDD">
      <w:r w:rsidRPr="00C45EDD"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uczestniczeniu w spółce jako wspólnik spółki cywilnej lub spółki osobowej,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posiadaniu co najmniej 10 % udziałów lub akcji, o ile niższy próg nie wynika z przepisów prawa lub nie został określony przez IZ PO,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pełnieniu funkcji członka organu nadzorczego lub zarządzającego, prokurenta, pełnomocnika,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lastRenderedPageBreak/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C45EDD" w:rsidRPr="00C45EDD" w:rsidRDefault="00C45EDD" w:rsidP="00C45EDD"/>
    <w:p w:rsidR="00C45EDD" w:rsidRDefault="00C45EDD" w:rsidP="00C45EDD">
      <w:r>
        <w:t xml:space="preserve">Miejscowość i data </w:t>
      </w:r>
    </w:p>
    <w:p w:rsidR="00C45EDD" w:rsidRDefault="00C45EDD" w:rsidP="00C45EDD">
      <w:r>
        <w:t>……………………………………………………………………………………….</w:t>
      </w:r>
    </w:p>
    <w:p w:rsidR="00C45EDD" w:rsidRDefault="00C45EDD" w:rsidP="00C45EDD"/>
    <w:p w:rsidR="00C45EDD" w:rsidRDefault="00C45EDD" w:rsidP="00C45EDD">
      <w:r>
        <w:t>P</w:t>
      </w:r>
      <w:r w:rsidRPr="00C45EDD">
        <w:t>ieczęć i podpis osób upoważnionych do reprezentowania Wykonawcy</w:t>
      </w:r>
    </w:p>
    <w:p w:rsidR="00C45EDD" w:rsidRPr="00C45EDD" w:rsidRDefault="00C45EDD" w:rsidP="00C45EDD">
      <w:r>
        <w:t>…………………………………………………………………………………………………………………..</w:t>
      </w:r>
    </w:p>
    <w:p w:rsidR="009D649F" w:rsidRPr="00C45EDD" w:rsidRDefault="009D649F">
      <w:pPr>
        <w:rPr>
          <w:i/>
          <w:iCs/>
        </w:rPr>
      </w:pPr>
    </w:p>
    <w:sectPr w:rsidR="009D649F" w:rsidRPr="00C45EDD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8F" w:rsidRDefault="0026418F" w:rsidP="00C45EDD">
      <w:pPr>
        <w:spacing w:before="0" w:after="0" w:line="240" w:lineRule="auto"/>
      </w:pPr>
      <w:r>
        <w:separator/>
      </w:r>
    </w:p>
  </w:endnote>
  <w:endnote w:type="continuationSeparator" w:id="0">
    <w:p w:rsidR="0026418F" w:rsidRDefault="0026418F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8F" w:rsidRDefault="0026418F" w:rsidP="00C45EDD">
      <w:pPr>
        <w:spacing w:before="0" w:after="0" w:line="240" w:lineRule="auto"/>
      </w:pPr>
      <w:r>
        <w:separator/>
      </w:r>
    </w:p>
  </w:footnote>
  <w:footnote w:type="continuationSeparator" w:id="0">
    <w:p w:rsidR="0026418F" w:rsidRDefault="0026418F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26418F">
    <w:pPr>
      <w:pStyle w:val="Nagwek"/>
    </w:pPr>
  </w:p>
  <w:p w:rsidR="006D07A1" w:rsidRDefault="0026418F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306AA"/>
    <w:rsid w:val="001B1787"/>
    <w:rsid w:val="001D2AD1"/>
    <w:rsid w:val="0026418F"/>
    <w:rsid w:val="002664A2"/>
    <w:rsid w:val="00267B14"/>
    <w:rsid w:val="002A3C83"/>
    <w:rsid w:val="002A5783"/>
    <w:rsid w:val="002B26B4"/>
    <w:rsid w:val="002D0DB9"/>
    <w:rsid w:val="00305373"/>
    <w:rsid w:val="00346E01"/>
    <w:rsid w:val="008E3CAF"/>
    <w:rsid w:val="009D649F"/>
    <w:rsid w:val="00C01E80"/>
    <w:rsid w:val="00C16E8A"/>
    <w:rsid w:val="00C45EDD"/>
    <w:rsid w:val="00D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3</cp:revision>
  <dcterms:created xsi:type="dcterms:W3CDTF">2022-07-19T09:13:00Z</dcterms:created>
  <dcterms:modified xsi:type="dcterms:W3CDTF">2022-07-19T09:14:00Z</dcterms:modified>
</cp:coreProperties>
</file>