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DD" w:rsidRPr="00C45EDD" w:rsidRDefault="00C45EDD" w:rsidP="00C45EDD">
      <w:r w:rsidRPr="00C45EDD">
        <w:t>Załącznik nr 3 do Zapytania ofertowego</w:t>
      </w:r>
    </w:p>
    <w:p w:rsidR="00C45EDD" w:rsidRPr="00C45EDD" w:rsidRDefault="00C45EDD" w:rsidP="00C45EDD"/>
    <w:p w:rsidR="00C45EDD" w:rsidRPr="00C45EDD" w:rsidRDefault="00C45EDD" w:rsidP="00C45EDD">
      <w:r w:rsidRPr="00C45EDD">
        <w:t>Oświadczenie wykonawcy</w:t>
      </w:r>
      <w:r>
        <w:t xml:space="preserve"> </w:t>
      </w:r>
      <w:r w:rsidRPr="00C45EDD">
        <w:t>o brak powiązań kapitałowych lub osobowych</w:t>
      </w:r>
    </w:p>
    <w:p w:rsidR="00C45EDD" w:rsidRPr="00C45EDD" w:rsidRDefault="00C45EDD" w:rsidP="00C45EDD">
      <w:pPr>
        <w:rPr>
          <w:b/>
        </w:rPr>
      </w:pPr>
    </w:p>
    <w:p w:rsidR="00C45EDD" w:rsidRPr="00C45EDD" w:rsidRDefault="00C45EDD" w:rsidP="00C45EDD">
      <w:r w:rsidRPr="00C45EDD">
        <w:t>N</w:t>
      </w:r>
      <w:r>
        <w:t xml:space="preserve">azwa Wykonawcy/Imię i nazwisko </w:t>
      </w:r>
      <w:r w:rsidRPr="00C45EDD">
        <w:t>..............................................................................................................</w:t>
      </w:r>
    </w:p>
    <w:p w:rsidR="00C45EDD" w:rsidRPr="00C45EDD" w:rsidRDefault="00C45EDD" w:rsidP="00C45EDD"/>
    <w:p w:rsidR="00C45EDD" w:rsidRPr="00C45EDD" w:rsidRDefault="00C45EDD" w:rsidP="00C45EDD">
      <w:r>
        <w:t xml:space="preserve">Adres Wykonawcy </w:t>
      </w:r>
      <w:r w:rsidRPr="00C45EDD">
        <w:t>.............................................................................................................</w:t>
      </w:r>
    </w:p>
    <w:p w:rsidR="00C45EDD" w:rsidRPr="00C45EDD" w:rsidRDefault="00C45EDD" w:rsidP="00C45EDD"/>
    <w:p w:rsidR="003779E6" w:rsidRPr="003779E6" w:rsidRDefault="00C45EDD" w:rsidP="003779E6">
      <w:pPr>
        <w:rPr>
          <w:bCs/>
        </w:rPr>
      </w:pPr>
      <w:r w:rsidRPr="00C45EDD">
        <w:t>Składając ofertę w postępowaniu o udzielenie zamówienia publicznego prowadzonym w trybie zapytania ofertowym na zadanie pn.:</w:t>
      </w:r>
      <w:r w:rsidRPr="00C45EDD">
        <w:rPr>
          <w:b/>
        </w:rPr>
        <w:t xml:space="preserve"> </w:t>
      </w:r>
      <w:r w:rsidR="003779E6" w:rsidRPr="003779E6">
        <w:rPr>
          <w:bCs/>
        </w:rPr>
        <w:t>Usługa obejmująca przeprowadzenie treningu kompetencji społecznych  pn. „Asertywność i komunikacja interpersonalna” dla uczestników projektu  Aktywni bez barier, realizowanego przez Powiatowe Centrum Pomocy Rodzinie  w Olkuszu w ramach Regionalnego Programu Operacyjnego Województwa Małopolskiego 2014-2020.</w:t>
      </w:r>
    </w:p>
    <w:p w:rsidR="00C45EDD" w:rsidRPr="00C45EDD" w:rsidRDefault="00C45EDD" w:rsidP="00C45EDD">
      <w:bookmarkStart w:id="0" w:name="_GoBack"/>
      <w:bookmarkEnd w:id="0"/>
      <w:r w:rsidRPr="00C45EDD">
        <w:t>oświadczamy, że:</w:t>
      </w:r>
    </w:p>
    <w:p w:rsidR="00C45EDD" w:rsidRPr="00C45EDD" w:rsidRDefault="00C45EDD" w:rsidP="00C45EDD">
      <w:r w:rsidRPr="00C45EDD">
        <w:t>nie posiadamy powiązań kapitałowych lub osobowych z Zamawiającym lub osobami upoważnionymi do zaciągania zobowiązań w imieniu Zamawiającego lub osobami wykonującymi w imieniu Zamawiającego czynności związanych z przeprowadzeniem procedury wyboru wykonawcy a wykonawcą, polegającą w szczególności na: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t>uczestniczeniu w spółce jako wspólnik spółki cywilnej lub spółki osobowej,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t>posiadaniu co najmniej 10 % udziałów lub akcji, o ile niższy próg nie wynika z przepisów prawa lub nie został określony przez IZ PO,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lastRenderedPageBreak/>
        <w:t>pełnieniu funkcji członka organu nadzorczego lub zarządzającego, prokurenta, pełnomocnika,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:rsidR="00C45EDD" w:rsidRPr="00C45EDD" w:rsidRDefault="00C45EDD" w:rsidP="00C45EDD"/>
    <w:p w:rsidR="00C45EDD" w:rsidRDefault="00C45EDD" w:rsidP="00C45EDD">
      <w:r>
        <w:t xml:space="preserve">Miejscowość i data </w:t>
      </w:r>
    </w:p>
    <w:p w:rsidR="00C45EDD" w:rsidRDefault="00C45EDD" w:rsidP="00C45EDD">
      <w:r>
        <w:t>……………………………………………………………………………………….</w:t>
      </w:r>
    </w:p>
    <w:p w:rsidR="00C45EDD" w:rsidRDefault="00C45EDD" w:rsidP="00C45EDD"/>
    <w:p w:rsidR="00C45EDD" w:rsidRDefault="00C45EDD" w:rsidP="00C45EDD">
      <w:r>
        <w:t>P</w:t>
      </w:r>
      <w:r w:rsidRPr="00C45EDD">
        <w:t>ieczęć i podpis osób upoważnionych do reprezentowania Wykonawcy</w:t>
      </w:r>
    </w:p>
    <w:p w:rsidR="00C45EDD" w:rsidRPr="00C45EDD" w:rsidRDefault="00C45EDD" w:rsidP="00C45EDD">
      <w:r>
        <w:t>…………………………………………………………………………………………………………………..</w:t>
      </w:r>
    </w:p>
    <w:p w:rsidR="009D649F" w:rsidRPr="00C45EDD" w:rsidRDefault="009D649F">
      <w:pPr>
        <w:rPr>
          <w:i/>
          <w:iCs/>
        </w:rPr>
      </w:pPr>
    </w:p>
    <w:sectPr w:rsidR="009D649F" w:rsidRPr="00C45EDD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1E" w:rsidRDefault="00AE071E" w:rsidP="00C45EDD">
      <w:pPr>
        <w:spacing w:before="0" w:after="0" w:line="240" w:lineRule="auto"/>
      </w:pPr>
      <w:r>
        <w:separator/>
      </w:r>
    </w:p>
  </w:endnote>
  <w:endnote w:type="continuationSeparator" w:id="0">
    <w:p w:rsidR="00AE071E" w:rsidRDefault="00AE071E" w:rsidP="00C45E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D0DB9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3A377C" wp14:editId="786F859B">
          <wp:simplePos x="0" y="0"/>
          <wp:positionH relativeFrom="margin">
            <wp:posOffset>-290195</wp:posOffset>
          </wp:positionH>
          <wp:positionV relativeFrom="margin">
            <wp:posOffset>7959725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1E" w:rsidRDefault="00AE071E" w:rsidP="00C45EDD">
      <w:pPr>
        <w:spacing w:before="0" w:after="0" w:line="240" w:lineRule="auto"/>
      </w:pPr>
      <w:r>
        <w:separator/>
      </w:r>
    </w:p>
  </w:footnote>
  <w:footnote w:type="continuationSeparator" w:id="0">
    <w:p w:rsidR="00AE071E" w:rsidRDefault="00AE071E" w:rsidP="00C45E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D0D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C5EDB2" wp14:editId="403C9D41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AE071E">
    <w:pPr>
      <w:pStyle w:val="Nagwek"/>
    </w:pPr>
  </w:p>
  <w:p w:rsidR="006D07A1" w:rsidRDefault="00AE071E">
    <w:pPr>
      <w:pStyle w:val="Nagwek"/>
    </w:pPr>
  </w:p>
  <w:p w:rsidR="00E97F1D" w:rsidRPr="006D07A1" w:rsidRDefault="002D0DB9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0005/20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D2A56"/>
    <w:multiLevelType w:val="hybridMultilevel"/>
    <w:tmpl w:val="3C2E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1"/>
    <w:rsid w:val="001306AA"/>
    <w:rsid w:val="001B1787"/>
    <w:rsid w:val="001D2AD1"/>
    <w:rsid w:val="00267B14"/>
    <w:rsid w:val="002A3C83"/>
    <w:rsid w:val="002A5783"/>
    <w:rsid w:val="002B26B4"/>
    <w:rsid w:val="002D0DB9"/>
    <w:rsid w:val="00305373"/>
    <w:rsid w:val="003779E6"/>
    <w:rsid w:val="009D649F"/>
    <w:rsid w:val="00AE071E"/>
    <w:rsid w:val="00C01E80"/>
    <w:rsid w:val="00C45EDD"/>
    <w:rsid w:val="00D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45EDD"/>
  </w:style>
  <w:style w:type="paragraph" w:styleId="Stopka">
    <w:name w:val="footer"/>
    <w:basedOn w:val="Normalny"/>
    <w:link w:val="Stopka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4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45EDD"/>
  </w:style>
  <w:style w:type="paragraph" w:styleId="Stopka">
    <w:name w:val="footer"/>
    <w:basedOn w:val="Normalny"/>
    <w:link w:val="Stopka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4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dostępność-1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Danuta Mączka</cp:lastModifiedBy>
  <cp:revision>2</cp:revision>
  <dcterms:created xsi:type="dcterms:W3CDTF">2022-06-21T07:57:00Z</dcterms:created>
  <dcterms:modified xsi:type="dcterms:W3CDTF">2022-06-21T07:57:00Z</dcterms:modified>
</cp:coreProperties>
</file>