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7B4E" w14:textId="77777777" w:rsidR="00DD505D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7B8F60BF" w14:textId="24408CD5" w:rsidR="000F21E0" w:rsidRPr="00B92369" w:rsidRDefault="00DD505D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B92369">
        <w:rPr>
          <w:rFonts w:ascii="Calibri" w:hAnsi="Calibri" w:cs="Calibri"/>
          <w:b/>
          <w:bCs/>
          <w:color w:val="000000"/>
          <w:sz w:val="36"/>
          <w:szCs w:val="36"/>
        </w:rPr>
        <w:t xml:space="preserve">Oddział Małopolski </w:t>
      </w:r>
      <w:r w:rsidR="000F21E0" w:rsidRPr="00B92369">
        <w:rPr>
          <w:rFonts w:ascii="Calibri" w:hAnsi="Calibri" w:cs="Calibri"/>
          <w:b/>
          <w:bCs/>
          <w:color w:val="000000"/>
          <w:sz w:val="36"/>
          <w:szCs w:val="36"/>
        </w:rPr>
        <w:t>PFRON wspiera osoby z niepełnosprawnościami</w:t>
      </w:r>
    </w:p>
    <w:p w14:paraId="44465CF7" w14:textId="77777777" w:rsidR="009C58EC" w:rsidRPr="009C58EC" w:rsidRDefault="008E23B5" w:rsidP="000C0FC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567CB">
        <w:rPr>
          <w:rFonts w:asciiTheme="minorHAnsi" w:hAnsiTheme="minorHAnsi" w:cstheme="minorHAnsi"/>
          <w:b/>
          <w:bCs/>
          <w:color w:val="000000"/>
        </w:rPr>
        <w:t xml:space="preserve">Państwowy Fundusz Rehabilitacji Osób Niepełnosprawnych pracuje na rzecz osób z niepełnosprawnościami. Ułatwiamy podjęcie pracy oraz życie wśród innych ludzi, w rodzinie i społeczeństwie. Naszym celem jest wyrównywanie szans i poszanowanie praw osób niepełnosprawnych. Dbamy o usuwanie barier w życiu codziennym, nauce, pracy i pełnieniu ról społecznych. Wśród realizowanych </w:t>
      </w:r>
      <w:r w:rsidR="000C0FCB" w:rsidRPr="001567CB">
        <w:rPr>
          <w:rFonts w:asciiTheme="minorHAnsi" w:hAnsiTheme="minorHAnsi" w:cstheme="minorHAnsi"/>
          <w:b/>
          <w:bCs/>
          <w:color w:val="000000"/>
        </w:rPr>
        <w:t xml:space="preserve">przez nas </w:t>
      </w:r>
      <w:r w:rsidRPr="001567CB">
        <w:rPr>
          <w:rFonts w:asciiTheme="minorHAnsi" w:hAnsiTheme="minorHAnsi" w:cstheme="minorHAnsi"/>
          <w:b/>
          <w:bCs/>
          <w:color w:val="000000"/>
        </w:rPr>
        <w:t xml:space="preserve">obecnie programów skierowanych do osób indywidualnych są m.in. </w:t>
      </w:r>
      <w:r w:rsidR="00DD505D" w:rsidRPr="001567CB">
        <w:rPr>
          <w:rFonts w:asciiTheme="minorHAnsi" w:hAnsiTheme="minorHAnsi" w:cstheme="minorHAnsi"/>
          <w:b/>
          <w:bCs/>
          <w:color w:val="000000"/>
        </w:rPr>
        <w:t>„Aktywny samorząd” oraz „</w:t>
      </w:r>
      <w:r w:rsidR="00B24446" w:rsidRPr="001567CB">
        <w:rPr>
          <w:rFonts w:asciiTheme="minorHAnsi" w:hAnsiTheme="minorHAnsi" w:cstheme="minorHAnsi"/>
          <w:b/>
          <w:bCs/>
          <w:lang w:eastAsia="pl-PL"/>
        </w:rPr>
        <w:t>Wypracowanie i pilotażowe wdrożenie modelu kompleksowej rehabilitacji umożliwiającej podjęcie lub powrót do pracy</w:t>
      </w:r>
      <w:r w:rsidR="00DD505D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”. </w:t>
      </w:r>
      <w:r w:rsidR="00D360EE" w:rsidRPr="009C58EC">
        <w:rPr>
          <w:rFonts w:asciiTheme="minorHAnsi" w:hAnsiTheme="minorHAnsi" w:cstheme="minorHAnsi"/>
          <w:b/>
          <w:bCs/>
          <w:color w:val="000000" w:themeColor="text1"/>
        </w:rPr>
        <w:t>Programy te służą likwidacji barier, które osoby z niepełnosprawnością napotykają w obszarze społecznym oraz zawodowym</w:t>
      </w:r>
      <w:r w:rsidR="00DD505D" w:rsidRPr="009C58EC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0C0FCB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309A0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Szczegółowe informacje na temat </w:t>
      </w:r>
      <w:r w:rsidR="004B116F" w:rsidRPr="009C58EC">
        <w:rPr>
          <w:rFonts w:asciiTheme="minorHAnsi" w:hAnsiTheme="minorHAnsi" w:cstheme="minorHAnsi"/>
          <w:b/>
          <w:bCs/>
          <w:color w:val="000000" w:themeColor="text1"/>
        </w:rPr>
        <w:t>oferowanych</w:t>
      </w:r>
      <w:r w:rsidR="00F309A0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360EE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przez PFRON usług </w:t>
      </w:r>
      <w:r w:rsidR="00F309A0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otrzymają Państwo kontaktując się z </w:t>
      </w:r>
      <w:r w:rsidR="000C0FCB" w:rsidRPr="009C58EC">
        <w:rPr>
          <w:rFonts w:asciiTheme="minorHAnsi" w:hAnsiTheme="minorHAnsi" w:cstheme="minorHAnsi"/>
          <w:b/>
          <w:bCs/>
          <w:color w:val="000000" w:themeColor="text1"/>
        </w:rPr>
        <w:t>Centrum informacyjno-doradcz</w:t>
      </w:r>
      <w:r w:rsidR="00F309A0" w:rsidRPr="009C58EC">
        <w:rPr>
          <w:rFonts w:asciiTheme="minorHAnsi" w:hAnsiTheme="minorHAnsi" w:cstheme="minorHAnsi"/>
          <w:b/>
          <w:bCs/>
          <w:color w:val="000000" w:themeColor="text1"/>
        </w:rPr>
        <w:t>ym</w:t>
      </w:r>
      <w:r w:rsidR="004B116F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 dla osób z niepełnosprawnością (CIDON)</w:t>
      </w:r>
      <w:r w:rsidR="000C0FCB" w:rsidRPr="009C58E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9C58EC" w:rsidRPr="009C58EC">
        <w:rPr>
          <w:rFonts w:asciiTheme="minorHAnsi" w:hAnsiTheme="minorHAnsi" w:cstheme="minorHAnsi"/>
          <w:b/>
          <w:bCs/>
          <w:color w:val="000000" w:themeColor="text1"/>
        </w:rPr>
        <w:t>Centrum działa od poniedziałku do piątku w godzinach pracy Oddziału Małopolskiego PFRON.</w:t>
      </w:r>
    </w:p>
    <w:p w14:paraId="2C320C87" w14:textId="75F4C6CD" w:rsidR="000F21E0" w:rsidRPr="00DD505D" w:rsidRDefault="000F21E0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4CE3924" w14:textId="66DF0A0D" w:rsidR="004C19A1" w:rsidRPr="00B92369" w:rsidRDefault="00595FA3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92369">
        <w:rPr>
          <w:rFonts w:ascii="Calibri" w:hAnsi="Calibri" w:cs="Calibri"/>
          <w:b/>
          <w:bCs/>
          <w:color w:val="000000"/>
          <w:sz w:val="28"/>
          <w:szCs w:val="28"/>
        </w:rPr>
        <w:t xml:space="preserve">„Aktywny Samorząd” </w:t>
      </w:r>
      <w:r w:rsidR="004C19A1" w:rsidRPr="00B92369">
        <w:rPr>
          <w:rFonts w:ascii="Calibri" w:hAnsi="Calibri" w:cs="Calibri"/>
          <w:b/>
          <w:bCs/>
          <w:color w:val="000000"/>
          <w:sz w:val="28"/>
          <w:szCs w:val="28"/>
        </w:rPr>
        <w:t>- złóż wniosek przez SOW!</w:t>
      </w:r>
    </w:p>
    <w:p w14:paraId="1793370F" w14:textId="167363D2" w:rsidR="004C19A1" w:rsidRPr="009C58EC" w:rsidRDefault="00595FA3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0F21E0" w:rsidRPr="009C58EC">
        <w:rPr>
          <w:rFonts w:ascii="Calibri" w:hAnsi="Calibri" w:cs="Calibri"/>
          <w:color w:val="000000" w:themeColor="text1"/>
          <w:sz w:val="22"/>
          <w:szCs w:val="22"/>
        </w:rPr>
        <w:t>nformuje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>my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, że w ramach programu „Aktywny samorząd” do 31 sierpnia br. osoby z niepełnosprawnościami mogą</w:t>
      </w:r>
      <w:r w:rsidR="004B116F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 otrzymać dofinansowanie kosztów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5B3FECA" w14:textId="6703788F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sprzętu elektronicznego,</w:t>
      </w:r>
    </w:p>
    <w:p w14:paraId="654231AB" w14:textId="071832F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oprzyrządowania do posiadanego samochodu,</w:t>
      </w:r>
    </w:p>
    <w:p w14:paraId="3778665B" w14:textId="7DEEA5B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uzyskania prawa jazdy,</w:t>
      </w:r>
    </w:p>
    <w:p w14:paraId="20FB86DB" w14:textId="04EBDB05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wózka inwalidzkiego o napędzie elektrycznym,</w:t>
      </w:r>
    </w:p>
    <w:p w14:paraId="6C713235" w14:textId="5240D987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utrzymania sprawności technicznej skutera lub wózka inwalidzkiego o napędzie elektrycznym,</w:t>
      </w:r>
    </w:p>
    <w:p w14:paraId="4DA0135D" w14:textId="3C782732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zapewnienia opieki dla osoby zależnej np. dziecka przebywającego w żłobku lub przedszkolu,</w:t>
      </w:r>
    </w:p>
    <w:p w14:paraId="1113B739" w14:textId="3CF6424E" w:rsidR="004C19A1" w:rsidRPr="008137FD" w:rsidRDefault="004C19A1" w:rsidP="00DD50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protezy kończyny i utrzymania sprawności technicznej posiadanej protezy.</w:t>
      </w:r>
    </w:p>
    <w:p w14:paraId="3C68B06B" w14:textId="77777777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A17336" w14:textId="3E1E975E" w:rsidR="00BE4A9C" w:rsidRPr="009C58EC" w:rsidRDefault="003C1B04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Zachęcamy Państwa do 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składa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nia wniosków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 pośrednictwem Systemu Obsługi Wsparcia finansowanego ze środków PFRON</w:t>
      </w:r>
      <w:r w:rsidR="004B116F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(SOW)</w:t>
      </w:r>
      <w:r w:rsidR="003F2FE2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C58EC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Dzięki SOW zrobią to Państwo bez wychodzenia z domu, bez barier oraz zbędnych kolejek! </w:t>
      </w:r>
      <w:r w:rsidR="009C58EC" w:rsidRPr="009C5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 w:rsidR="0027412D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Złożone w</w:t>
      </w:r>
      <w:r w:rsidR="00D360EE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nioski zweryfikowane </w:t>
      </w:r>
      <w:r w:rsidR="0027412D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zostaną</w:t>
      </w:r>
      <w:r w:rsidR="00D360EE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Powiatow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ym 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Centrum Pomocy Rodzinie (PCPR) lub Miejski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Ośrodk</w:t>
      </w:r>
      <w:r w:rsidR="00BE4A9C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Pomocy Społecznej (MOPS) zgodnie z </w:t>
      </w:r>
      <w:r w:rsidR="00B92369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Państwa miejscem</w:t>
      </w:r>
      <w:r w:rsidR="004C19A1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zamieszkania</w:t>
      </w:r>
      <w:r w:rsidR="00B92369"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3D4F6E0" w14:textId="4C0FEE4E" w:rsidR="00C940AE" w:rsidRDefault="00C940AE" w:rsidP="000F21E0">
      <w:pPr>
        <w:pStyle w:val="Nagwek"/>
        <w:tabs>
          <w:tab w:val="left" w:pos="708"/>
        </w:tabs>
        <w:jc w:val="both"/>
      </w:pPr>
    </w:p>
    <w:p w14:paraId="22FCA3AE" w14:textId="77777777" w:rsidR="00C940AE" w:rsidRPr="009C58EC" w:rsidRDefault="00C940AE" w:rsidP="00C940AE">
      <w:pPr>
        <w:pStyle w:val="Nagwek"/>
        <w:tabs>
          <w:tab w:val="left" w:pos="708"/>
        </w:tabs>
        <w:jc w:val="both"/>
        <w:rPr>
          <w:rFonts w:cs="Calibri"/>
          <w:b/>
          <w:bCs/>
          <w:color w:val="000000"/>
        </w:rPr>
      </w:pPr>
      <w:r w:rsidRPr="009C58EC">
        <w:rPr>
          <w:rFonts w:cs="Calibri"/>
          <w:b/>
          <w:bCs/>
          <w:color w:val="000000"/>
        </w:rPr>
        <w:t>Korzyści wynikające z skorzystania z SOW:</w:t>
      </w:r>
    </w:p>
    <w:p w14:paraId="512009D3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uzyskanie wsparcia  bez wychodzenia z domu – szczególnie ważne dla osób o z trudnościami w poruszaniu się,</w:t>
      </w:r>
    </w:p>
    <w:p w14:paraId="5525C5A8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brak kosztów (np. przejazdów, przesyłek),</w:t>
      </w:r>
    </w:p>
    <w:p w14:paraId="251CAE5A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oszczędność czasu,</w:t>
      </w:r>
    </w:p>
    <w:p w14:paraId="585970E2" w14:textId="77777777" w:rsidR="00C940AE" w:rsidRPr="009C58EC" w:rsidRDefault="00C940AE" w:rsidP="00C940AE">
      <w:pPr>
        <w:pStyle w:val="Nagwek"/>
        <w:numPr>
          <w:ilvl w:val="0"/>
          <w:numId w:val="26"/>
        </w:numPr>
        <w:tabs>
          <w:tab w:val="left" w:pos="708"/>
        </w:tabs>
        <w:jc w:val="both"/>
      </w:pPr>
      <w:r w:rsidRPr="009C58EC">
        <w:t>możliwość ciągłego śledzenia postępów w sprawie.</w:t>
      </w:r>
    </w:p>
    <w:p w14:paraId="1A35F4CA" w14:textId="77777777" w:rsidR="00C940AE" w:rsidRPr="008137FD" w:rsidRDefault="00C940AE" w:rsidP="000F21E0">
      <w:pPr>
        <w:pStyle w:val="Nagwek"/>
        <w:tabs>
          <w:tab w:val="left" w:pos="708"/>
        </w:tabs>
        <w:jc w:val="both"/>
      </w:pPr>
    </w:p>
    <w:p w14:paraId="2B978FA3" w14:textId="7AD40071" w:rsidR="008137FD" w:rsidRPr="009C58EC" w:rsidRDefault="008E23B5" w:rsidP="000F21E0">
      <w:pPr>
        <w:pStyle w:val="Nagwek"/>
        <w:tabs>
          <w:tab w:val="left" w:pos="708"/>
        </w:tabs>
        <w:jc w:val="both"/>
        <w:rPr>
          <w:b/>
          <w:bCs/>
          <w:color w:val="000000" w:themeColor="text1"/>
        </w:rPr>
      </w:pPr>
      <w:r w:rsidRPr="009C58EC">
        <w:rPr>
          <w:b/>
          <w:bCs/>
          <w:color w:val="000000" w:themeColor="text1"/>
        </w:rPr>
        <w:t>Profil Zaufany</w:t>
      </w:r>
    </w:p>
    <w:p w14:paraId="7002D741" w14:textId="697797AF" w:rsidR="004C19A1" w:rsidRPr="009C58EC" w:rsidRDefault="008137FD" w:rsidP="008137FD">
      <w:pPr>
        <w:pStyle w:val="Nagwek"/>
        <w:tabs>
          <w:tab w:val="left" w:pos="708"/>
        </w:tabs>
        <w:jc w:val="both"/>
        <w:rPr>
          <w:color w:val="000000" w:themeColor="text1"/>
        </w:rPr>
      </w:pPr>
      <w:r w:rsidRPr="009C58EC">
        <w:rPr>
          <w:color w:val="000000" w:themeColor="text1"/>
        </w:rPr>
        <w:t xml:space="preserve">Wszystkie osoby z niepełnosprawnościami zachęcamy do załażenia Profilu Zaufanego na platformie </w:t>
      </w:r>
      <w:proofErr w:type="spellStart"/>
      <w:r w:rsidRPr="009C58EC">
        <w:rPr>
          <w:color w:val="000000" w:themeColor="text1"/>
        </w:rPr>
        <w:t>ePUAP</w:t>
      </w:r>
      <w:proofErr w:type="spellEnd"/>
      <w:r w:rsidRPr="009C58EC">
        <w:rPr>
          <w:color w:val="000000" w:themeColor="text1"/>
        </w:rPr>
        <w:t>. Posiadanie Profilu Zaufanego</w:t>
      </w:r>
      <w:r w:rsidR="00700F3E" w:rsidRPr="009C58EC">
        <w:rPr>
          <w:color w:val="000000" w:themeColor="text1"/>
        </w:rPr>
        <w:t xml:space="preserve"> </w:t>
      </w:r>
      <w:r w:rsidR="00C940AE" w:rsidRPr="009C58EC">
        <w:rPr>
          <w:color w:val="000000" w:themeColor="text1"/>
        </w:rPr>
        <w:t>pomaga</w:t>
      </w:r>
      <w:r w:rsidRPr="009C58EC">
        <w:rPr>
          <w:color w:val="000000" w:themeColor="text1"/>
        </w:rPr>
        <w:t xml:space="preserve"> w procesie pobierania nauki, zapewnia nie tylko bezpieczny ale i darmowy dostęp do usług publicznych bez wychodzenia z domu. </w:t>
      </w:r>
      <w:r w:rsidR="00C940AE" w:rsidRPr="009C58EC">
        <w:rPr>
          <w:color w:val="000000" w:themeColor="text1"/>
        </w:rPr>
        <w:t>Dla o</w:t>
      </w:r>
      <w:r w:rsidRPr="009C58EC">
        <w:rPr>
          <w:color w:val="000000" w:themeColor="text1"/>
        </w:rPr>
        <w:t>s</w:t>
      </w:r>
      <w:r w:rsidR="00C940AE" w:rsidRPr="009C58EC">
        <w:rPr>
          <w:color w:val="000000" w:themeColor="text1"/>
        </w:rPr>
        <w:t>ó</w:t>
      </w:r>
      <w:r w:rsidRPr="009C58EC">
        <w:rPr>
          <w:color w:val="000000" w:themeColor="text1"/>
        </w:rPr>
        <w:t xml:space="preserve">b z </w:t>
      </w:r>
      <w:r w:rsidR="00C940AE" w:rsidRPr="009C58EC">
        <w:rPr>
          <w:color w:val="000000" w:themeColor="text1"/>
        </w:rPr>
        <w:lastRenderedPageBreak/>
        <w:t>n</w:t>
      </w:r>
      <w:r w:rsidRPr="009C58EC">
        <w:rPr>
          <w:color w:val="000000" w:themeColor="text1"/>
        </w:rPr>
        <w:t xml:space="preserve">iepełnosprawnościami jest </w:t>
      </w:r>
      <w:r w:rsidR="00C940AE" w:rsidRPr="009C58EC">
        <w:rPr>
          <w:color w:val="000000" w:themeColor="text1"/>
        </w:rPr>
        <w:t>dużym</w:t>
      </w:r>
      <w:r w:rsidRPr="009C58EC">
        <w:rPr>
          <w:color w:val="000000" w:themeColor="text1"/>
        </w:rPr>
        <w:t xml:space="preserve"> wsparciem i ułatwieniem życia codziennego. </w:t>
      </w:r>
      <w:r w:rsidR="00C940AE" w:rsidRPr="009C58EC">
        <w:rPr>
          <w:color w:val="000000" w:themeColor="text1"/>
        </w:rPr>
        <w:t xml:space="preserve">Posiadając </w:t>
      </w:r>
      <w:r w:rsidRPr="009C58EC">
        <w:rPr>
          <w:color w:val="000000" w:themeColor="text1"/>
        </w:rPr>
        <w:t xml:space="preserve">Profil Zaufany </w:t>
      </w:r>
      <w:r w:rsidR="00C940AE" w:rsidRPr="009C58EC">
        <w:rPr>
          <w:color w:val="000000" w:themeColor="text1"/>
        </w:rPr>
        <w:t>mogą Państwo</w:t>
      </w:r>
      <w:r w:rsidRPr="009C58EC">
        <w:rPr>
          <w:color w:val="000000" w:themeColor="text1"/>
        </w:rPr>
        <w:t xml:space="preserve"> korzysta</w:t>
      </w:r>
      <w:r w:rsidR="00C940AE" w:rsidRPr="009C58EC">
        <w:rPr>
          <w:color w:val="000000" w:themeColor="text1"/>
        </w:rPr>
        <w:t>ć</w:t>
      </w:r>
      <w:r w:rsidRPr="009C58EC">
        <w:rPr>
          <w:color w:val="000000" w:themeColor="text1"/>
        </w:rPr>
        <w:t xml:space="preserve"> z </w:t>
      </w:r>
      <w:r w:rsidR="00C940AE" w:rsidRPr="009C58EC">
        <w:rPr>
          <w:color w:val="000000" w:themeColor="text1"/>
        </w:rPr>
        <w:t>SOW</w:t>
      </w:r>
      <w:r w:rsidRPr="009C58EC">
        <w:rPr>
          <w:color w:val="000000" w:themeColor="text1"/>
        </w:rPr>
        <w:t xml:space="preserve"> oraz innych usług on-line na wielu portalach urzędowych. </w:t>
      </w:r>
    </w:p>
    <w:p w14:paraId="3808DCA3" w14:textId="77777777" w:rsidR="004C19A1" w:rsidRPr="009C58EC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7053527" w14:textId="259D1F0F" w:rsidR="004C19A1" w:rsidRPr="008137FD" w:rsidRDefault="008E23B5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Uwaga! Terminy </w:t>
      </w:r>
    </w:p>
    <w:p w14:paraId="2DD4EE23" w14:textId="7C1B6111" w:rsidR="004C19A1" w:rsidRPr="008137FD" w:rsidRDefault="00C940AE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>rzypomina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>my</w:t>
      </w:r>
      <w:r w:rsidR="004C19A1"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C19A1" w:rsidRPr="008137FD">
        <w:rPr>
          <w:rFonts w:ascii="Calibri" w:hAnsi="Calibri" w:cs="Calibri"/>
          <w:color w:val="000000"/>
          <w:sz w:val="22"/>
          <w:szCs w:val="22"/>
        </w:rPr>
        <w:t xml:space="preserve">że termin składania wniosków w ramach Modułu I programu „Aktywny samorząd” mija </w:t>
      </w:r>
      <w:r w:rsidR="004C19A1" w:rsidRPr="008137FD">
        <w:rPr>
          <w:rFonts w:ascii="Calibri" w:hAnsi="Calibri" w:cs="Calibri"/>
          <w:b/>
          <w:bCs/>
          <w:color w:val="000000"/>
          <w:sz w:val="22"/>
          <w:szCs w:val="22"/>
        </w:rPr>
        <w:t>31 sierpnia 202</w:t>
      </w:r>
      <w:r w:rsidR="001A4403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4C19A1" w:rsidRPr="008137FD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roku.</w:t>
      </w:r>
    </w:p>
    <w:p w14:paraId="5CC08DCE" w14:textId="587D9472" w:rsidR="004C19A1" w:rsidRPr="008137FD" w:rsidRDefault="004C19A1" w:rsidP="004C19A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Pomoc w uzyskaniu wykształcenia na poziomie wyższym - wnioski o dofinansowanie do kosztów nauki w roku akademickim 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1</w:t>
      </w:r>
      <w:r w:rsidRPr="008137FD">
        <w:rPr>
          <w:rFonts w:ascii="Calibri" w:hAnsi="Calibri" w:cs="Calibri"/>
          <w:color w:val="000000"/>
          <w:sz w:val="22"/>
          <w:szCs w:val="22"/>
        </w:rPr>
        <w:t>/202</w:t>
      </w:r>
      <w:r w:rsidR="00BE4A9C" w:rsidRPr="008137FD">
        <w:rPr>
          <w:rFonts w:ascii="Calibri" w:hAnsi="Calibri" w:cs="Calibri"/>
          <w:color w:val="000000"/>
          <w:sz w:val="22"/>
          <w:szCs w:val="22"/>
        </w:rPr>
        <w:t>2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- można składać do </w:t>
      </w:r>
      <w:r w:rsidR="001A4403">
        <w:rPr>
          <w:rFonts w:ascii="Calibri" w:hAnsi="Calibri" w:cs="Calibri"/>
          <w:color w:val="000000"/>
          <w:sz w:val="22"/>
          <w:szCs w:val="22"/>
        </w:rPr>
        <w:t>31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4403">
        <w:rPr>
          <w:rFonts w:ascii="Calibri" w:hAnsi="Calibri" w:cs="Calibri"/>
          <w:color w:val="000000"/>
          <w:sz w:val="22"/>
          <w:szCs w:val="22"/>
        </w:rPr>
        <w:t>marca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1A4403">
        <w:rPr>
          <w:rFonts w:ascii="Calibri" w:hAnsi="Calibri" w:cs="Calibri"/>
          <w:color w:val="000000"/>
          <w:sz w:val="22"/>
          <w:szCs w:val="22"/>
        </w:rPr>
        <w:t>2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="001A4403">
        <w:rPr>
          <w:rFonts w:ascii="Calibri" w:hAnsi="Calibri" w:cs="Calibri"/>
          <w:color w:val="000000"/>
          <w:sz w:val="22"/>
          <w:szCs w:val="22"/>
        </w:rPr>
        <w:t>, dla wniosków  dot. roku akademickiego 2022/2023- termin do 10 października 2022 roku</w:t>
      </w:r>
      <w:r w:rsidRPr="008137FD">
        <w:rPr>
          <w:rFonts w:ascii="Calibri" w:hAnsi="Calibri" w:cs="Calibri"/>
          <w:color w:val="000000"/>
          <w:sz w:val="22"/>
          <w:szCs w:val="22"/>
        </w:rPr>
        <w:t xml:space="preserve"> ("Aktywny samorząd" - Moduł II).</w:t>
      </w:r>
    </w:p>
    <w:p w14:paraId="06F32A4E" w14:textId="4167CFBF" w:rsid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99B4EB" w14:textId="74409451" w:rsidR="00C940AE" w:rsidRPr="008E23B5" w:rsidRDefault="00C940A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</w:t>
      </w:r>
    </w:p>
    <w:p w14:paraId="4F1EE8E8" w14:textId="6FD9DFE6" w:rsidR="008137FD" w:rsidRPr="008E23B5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color w:val="000000"/>
          <w:sz w:val="22"/>
          <w:szCs w:val="22"/>
        </w:rPr>
        <w:t>„Aktywny Samorząd” i SOW:</w:t>
      </w:r>
    </w:p>
    <w:p w14:paraId="146F6FAC" w14:textId="6F57258F" w:rsidR="008137FD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>T</w:t>
      </w:r>
      <w:r w:rsidR="008137FD" w:rsidRPr="008E23B5">
        <w:rPr>
          <w:rFonts w:asciiTheme="minorHAnsi" w:hAnsiTheme="minorHAnsi" w:cstheme="minorHAnsi"/>
          <w:sz w:val="22"/>
          <w:szCs w:val="22"/>
        </w:rPr>
        <w:t>el</w:t>
      </w:r>
      <w:r w:rsidRPr="008E23B5">
        <w:rPr>
          <w:rFonts w:asciiTheme="minorHAnsi" w:hAnsiTheme="minorHAnsi" w:cstheme="minorHAnsi"/>
          <w:sz w:val="22"/>
          <w:szCs w:val="22"/>
        </w:rPr>
        <w:t>:</w:t>
      </w:r>
      <w:r w:rsidR="008137FD" w:rsidRPr="008E23B5">
        <w:rPr>
          <w:rFonts w:asciiTheme="minorHAnsi" w:hAnsiTheme="minorHAnsi" w:cstheme="minorHAnsi"/>
          <w:sz w:val="22"/>
          <w:szCs w:val="22"/>
        </w:rPr>
        <w:t xml:space="preserve"> 12 31 21 411, 12 31 2 1 416</w:t>
      </w:r>
    </w:p>
    <w:p w14:paraId="35FFF401" w14:textId="1CF654DD" w:rsidR="008137FD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E23B5">
        <w:rPr>
          <w:rFonts w:asciiTheme="minorHAnsi" w:hAnsiTheme="minorHAnsi" w:cstheme="minorHAnsi"/>
          <w:sz w:val="22"/>
          <w:szCs w:val="22"/>
        </w:rPr>
        <w:t xml:space="preserve">Infolinia SOW: 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800 889</w:t>
      </w:r>
      <w:r w:rsidR="00C940A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E23B5">
        <w:rPr>
          <w:rFonts w:asciiTheme="minorHAnsi" w:hAnsiTheme="minorHAnsi" w:cstheme="minorHAnsi"/>
          <w:color w:val="000000"/>
          <w:sz w:val="22"/>
          <w:szCs w:val="22"/>
        </w:rPr>
        <w:t>777</w:t>
      </w:r>
    </w:p>
    <w:p w14:paraId="0D150CF6" w14:textId="77777777" w:rsidR="00C940AE" w:rsidRDefault="00C940A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917694" w14:textId="2A79AB62" w:rsidR="009272E5" w:rsidRDefault="009272E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1C370" w14:textId="1E8C9E86" w:rsidR="009272E5" w:rsidRPr="00B92369" w:rsidRDefault="00B92369" w:rsidP="009272E5">
      <w:pPr>
        <w:rPr>
          <w:rFonts w:cstheme="minorHAnsi"/>
          <w:b/>
          <w:bCs/>
          <w:sz w:val="28"/>
          <w:szCs w:val="28"/>
        </w:rPr>
      </w:pPr>
      <w:r w:rsidRPr="00B92369">
        <w:rPr>
          <w:rFonts w:cstheme="minorHAnsi"/>
          <w:b/>
          <w:bCs/>
          <w:sz w:val="28"/>
          <w:szCs w:val="28"/>
        </w:rPr>
        <w:t>Powrót do zdrowia, powrót do pracy</w:t>
      </w:r>
      <w:r w:rsidR="009272E5" w:rsidRPr="00B92369">
        <w:rPr>
          <w:rFonts w:cstheme="minorHAnsi"/>
          <w:b/>
          <w:bCs/>
          <w:sz w:val="28"/>
          <w:szCs w:val="28"/>
        </w:rPr>
        <w:t>!</w:t>
      </w:r>
    </w:p>
    <w:p w14:paraId="2C930F21" w14:textId="6DBD0C24" w:rsidR="001567CB" w:rsidRPr="001567CB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bookmarkStart w:id="0" w:name="_Hlk97035268"/>
      <w:r w:rsidRPr="001567CB">
        <w:rPr>
          <w:rFonts w:cstheme="minorHAnsi"/>
          <w:b/>
          <w:bCs/>
          <w:lang w:eastAsia="pl-PL"/>
        </w:rPr>
        <w:t>Projekt pn. „Wypracowanie i pilotażowe wdrożenie modelu kompleksowej rehabilitacji umożliwiającej podjęcie lub powrót do pracy”</w:t>
      </w:r>
      <w:bookmarkEnd w:id="0"/>
      <w:r w:rsidR="00483058">
        <w:rPr>
          <w:rFonts w:cstheme="minorHAnsi"/>
          <w:b/>
          <w:bCs/>
        </w:rPr>
        <w:t xml:space="preserve"> </w:t>
      </w:r>
      <w:r w:rsidR="00483058">
        <w:rPr>
          <w:rFonts w:cstheme="minorHAnsi"/>
          <w:b/>
          <w:bCs/>
          <w:lang w:eastAsia="pl-PL"/>
        </w:rPr>
        <w:t>t</w:t>
      </w:r>
      <w:r w:rsidRPr="001567CB">
        <w:rPr>
          <w:rFonts w:cstheme="minorHAnsi"/>
          <w:b/>
          <w:bCs/>
          <w:lang w:eastAsia="pl-PL"/>
        </w:rPr>
        <w:t>o program przekwalifikowania zawodowego</w:t>
      </w:r>
      <w:r w:rsidR="00C940AE" w:rsidRPr="001567CB">
        <w:rPr>
          <w:rFonts w:cstheme="minorHAnsi"/>
          <w:b/>
          <w:bCs/>
          <w:lang w:eastAsia="pl-PL"/>
        </w:rPr>
        <w:t>, który zapewni Państwu</w:t>
      </w:r>
      <w:r w:rsidRPr="001567CB">
        <w:rPr>
          <w:rFonts w:cstheme="minorHAnsi"/>
          <w:b/>
          <w:bCs/>
          <w:lang w:eastAsia="pl-PL"/>
        </w:rPr>
        <w:t xml:space="preserve"> uzyskanie nowych kwalifikacji zawodowych</w:t>
      </w:r>
      <w:r w:rsidR="00C940AE" w:rsidRPr="001567CB">
        <w:rPr>
          <w:rFonts w:cstheme="minorHAnsi"/>
          <w:b/>
          <w:bCs/>
          <w:lang w:eastAsia="pl-PL"/>
        </w:rPr>
        <w:t>. Dedykujemy go</w:t>
      </w:r>
      <w:r w:rsidRPr="001567CB">
        <w:rPr>
          <w:rFonts w:cstheme="minorHAnsi"/>
          <w:b/>
          <w:bCs/>
          <w:lang w:eastAsia="pl-PL"/>
        </w:rPr>
        <w:t xml:space="preserve"> wszystkim </w:t>
      </w:r>
      <w:r w:rsidR="00C940AE" w:rsidRPr="001567CB">
        <w:rPr>
          <w:rFonts w:cstheme="minorHAnsi"/>
          <w:b/>
          <w:bCs/>
          <w:lang w:eastAsia="pl-PL"/>
        </w:rPr>
        <w:t>osobom</w:t>
      </w:r>
      <w:r w:rsidRPr="001567CB">
        <w:rPr>
          <w:rFonts w:cstheme="minorHAnsi"/>
          <w:b/>
          <w:bCs/>
          <w:lang w:eastAsia="pl-PL"/>
        </w:rPr>
        <w:t>, któr</w:t>
      </w:r>
      <w:r w:rsidR="00C940AE" w:rsidRPr="001567CB">
        <w:rPr>
          <w:rFonts w:cstheme="minorHAnsi"/>
          <w:b/>
          <w:bCs/>
          <w:lang w:eastAsia="pl-PL"/>
        </w:rPr>
        <w:t>e</w:t>
      </w:r>
      <w:r w:rsidRPr="001567CB">
        <w:rPr>
          <w:rFonts w:cstheme="minorHAnsi"/>
          <w:b/>
          <w:bCs/>
          <w:lang w:eastAsia="pl-PL"/>
        </w:rPr>
        <w:t xml:space="preserve"> z powodu choroby lub wypadku utraci</w:t>
      </w:r>
      <w:r w:rsidR="00C940AE" w:rsidRPr="001567CB">
        <w:rPr>
          <w:rFonts w:cstheme="minorHAnsi"/>
          <w:b/>
          <w:bCs/>
          <w:lang w:eastAsia="pl-PL"/>
        </w:rPr>
        <w:t>ły</w:t>
      </w:r>
      <w:r w:rsidRPr="001567CB">
        <w:rPr>
          <w:rFonts w:cstheme="minorHAnsi"/>
          <w:b/>
          <w:bCs/>
          <w:lang w:eastAsia="pl-PL"/>
        </w:rPr>
        <w:t xml:space="preserve"> możliwość wykonywania dotychczasowego zawodu, a chci</w:t>
      </w:r>
      <w:r w:rsidR="00C940AE" w:rsidRPr="001567CB">
        <w:rPr>
          <w:rFonts w:cstheme="minorHAnsi"/>
          <w:b/>
          <w:bCs/>
          <w:lang w:eastAsia="pl-PL"/>
        </w:rPr>
        <w:t>ałyby</w:t>
      </w:r>
      <w:r w:rsidRPr="001567CB">
        <w:rPr>
          <w:rFonts w:cstheme="minorHAnsi"/>
          <w:b/>
          <w:bCs/>
          <w:lang w:eastAsia="pl-PL"/>
        </w:rPr>
        <w:t xml:space="preserve"> podjąć inną pracę, adekwatną do zainteresowań i stanu zdrowia. To również szansa dla osób z niepełnosprawnością wrodzoną lub nabytą w okresie rozwojowym, które nigdy nie pracowały i nie mają kwalifikacji zawodowych. </w:t>
      </w:r>
    </w:p>
    <w:p w14:paraId="1D0591C1" w14:textId="444F2D8B" w:rsidR="009272E5" w:rsidRPr="008D3F38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br/>
      </w:r>
      <w:r w:rsidRPr="008D3F38">
        <w:rPr>
          <w:rFonts w:cstheme="minorHAnsi"/>
          <w:lang w:eastAsia="pl-PL"/>
        </w:rPr>
        <w:t>Zapraszamy do projektu wszystkich chętnych, którzy:</w:t>
      </w:r>
    </w:p>
    <w:p w14:paraId="79B55893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3D13F9D6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42645917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1EBA92BC" w14:textId="77777777" w:rsidR="009272E5" w:rsidRPr="00601904" w:rsidRDefault="009272E5" w:rsidP="009272E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769C05CB" w14:textId="77777777" w:rsidR="009272E5" w:rsidRPr="008D3F38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8D3F38">
        <w:rPr>
          <w:rFonts w:cstheme="minorHAnsi"/>
          <w:lang w:eastAsia="pl-PL"/>
        </w:rPr>
        <w:t>Nasza grupa docelowa to osoby, które:</w:t>
      </w:r>
    </w:p>
    <w:p w14:paraId="5A97323B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756EFA71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3D8AA84D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0B677781" w14:textId="77777777" w:rsidR="009272E5" w:rsidRPr="00601904" w:rsidRDefault="009272E5" w:rsidP="009272E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1B604810" w14:textId="77777777" w:rsidR="009272E5" w:rsidRPr="00A55A34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57B94A21" w14:textId="77777777" w:rsidR="009272E5" w:rsidRPr="00262C27" w:rsidRDefault="009272E5" w:rsidP="009272E5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</w:t>
      </w:r>
      <w:r>
        <w:rPr>
          <w:rFonts w:cstheme="minorHAnsi"/>
          <w:b/>
          <w:bCs/>
          <w:lang w:eastAsia="pl-PL"/>
        </w:rPr>
        <w:t xml:space="preserve"> udział w projekcie</w:t>
      </w:r>
      <w:r w:rsidRPr="00A55A34">
        <w:rPr>
          <w:rFonts w:cstheme="minorHAnsi"/>
          <w:b/>
          <w:bCs/>
          <w:lang w:eastAsia="pl-PL"/>
        </w:rPr>
        <w:t>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 xml:space="preserve">.) pobytem w Ośrodku Rehabilitacji </w:t>
      </w:r>
      <w:r w:rsidRPr="00A55A34">
        <w:rPr>
          <w:rFonts w:cstheme="minorHAnsi"/>
          <w:lang w:eastAsia="pl-PL"/>
        </w:rPr>
        <w:lastRenderedPageBreak/>
        <w:t>Kompleksowej. Obecnie w Polsce funkcjonują 4 takie ośrodki: w Grębiszewie (woj. mazowieckie), w Nałęczowie (woj. lubelskie), w Wągrowcu (woj. wielkopolskie) i w Ustroniu (woj. śląskie).</w:t>
      </w:r>
    </w:p>
    <w:p w14:paraId="7A5DB64A" w14:textId="77777777" w:rsidR="009272E5" w:rsidRPr="00A55A34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78274112" w14:textId="40667B54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zawodowym</w:t>
      </w:r>
      <w:r w:rsidR="00C940AE">
        <w:rPr>
          <w:rFonts w:cstheme="minorHAnsi"/>
          <w:b/>
          <w:bCs/>
          <w:lang w:eastAsia="pl-PL"/>
        </w:rPr>
        <w:t>:</w:t>
      </w:r>
      <w:r w:rsidRPr="00A55A34">
        <w:rPr>
          <w:rFonts w:cstheme="minorHAnsi"/>
          <w:b/>
          <w:bCs/>
          <w:lang w:eastAsia="pl-PL"/>
        </w:rPr>
        <w:t xml:space="preserve">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14F84A0D" w14:textId="77777777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psychospołecznym:  </w:t>
      </w:r>
      <w:r w:rsidRPr="00A55A34">
        <w:rPr>
          <w:rFonts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143D879A" w14:textId="77777777" w:rsidR="009272E5" w:rsidRPr="00A55A34" w:rsidRDefault="009272E5" w:rsidP="009272E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1787DF3D" w14:textId="51FFB8FC" w:rsidR="009272E5" w:rsidRPr="00C31F2F" w:rsidRDefault="009272E5" w:rsidP="009272E5">
      <w:p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pl-PL"/>
        </w:rPr>
      </w:pPr>
      <w:r w:rsidRPr="00C31F2F">
        <w:rPr>
          <w:rFonts w:cstheme="minorHAnsi"/>
          <w:color w:val="000000" w:themeColor="text1"/>
          <w:lang w:eastAsia="pl-PL"/>
        </w:rPr>
        <w:t>W efekcie uczestnicy uzyskują nowe kwalifikacje zawodowe, które pozw</w:t>
      </w:r>
      <w:r w:rsidR="00C940AE" w:rsidRPr="00C31F2F">
        <w:rPr>
          <w:rFonts w:cstheme="minorHAnsi"/>
          <w:color w:val="000000" w:themeColor="text1"/>
          <w:lang w:eastAsia="pl-PL"/>
        </w:rPr>
        <w:t>alają znaleźć</w:t>
      </w:r>
      <w:r w:rsidRPr="00C31F2F">
        <w:rPr>
          <w:rFonts w:cstheme="minorHAnsi"/>
          <w:color w:val="000000" w:themeColor="text1"/>
          <w:lang w:eastAsia="pl-PL"/>
        </w:rPr>
        <w:t xml:space="preserve"> zatrudnieni</w:t>
      </w:r>
      <w:r w:rsidR="001567CB" w:rsidRPr="00C31F2F">
        <w:rPr>
          <w:rFonts w:cstheme="minorHAnsi"/>
          <w:color w:val="000000" w:themeColor="text1"/>
          <w:lang w:eastAsia="pl-PL"/>
        </w:rPr>
        <w:t>e</w:t>
      </w:r>
      <w:r w:rsidRPr="00C31F2F">
        <w:rPr>
          <w:rFonts w:cstheme="minorHAnsi"/>
          <w:color w:val="000000" w:themeColor="text1"/>
          <w:lang w:eastAsia="pl-PL"/>
        </w:rPr>
        <w:t xml:space="preserve"> na otwartym rynku pracy.</w:t>
      </w:r>
    </w:p>
    <w:p w14:paraId="596F3AF9" w14:textId="3815798B" w:rsidR="009272E5" w:rsidRPr="00C940AE" w:rsidRDefault="009272E5" w:rsidP="00C940AE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  <w:r w:rsidR="00C940AE"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Wypełni</w:t>
      </w:r>
      <w:r>
        <w:rPr>
          <w:rFonts w:cstheme="minorHAnsi"/>
          <w:lang w:eastAsia="pl-PL"/>
        </w:rPr>
        <w:t>j</w:t>
      </w:r>
      <w:r w:rsidRPr="00A55A34">
        <w:rPr>
          <w:rFonts w:cstheme="minorHAnsi"/>
          <w:lang w:eastAsia="pl-PL"/>
        </w:rPr>
        <w:t xml:space="preserve">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</w:t>
      </w:r>
      <w:r>
        <w:rPr>
          <w:rFonts w:cstheme="minorHAnsi"/>
          <w:lang w:eastAsia="pl-PL"/>
        </w:rPr>
        <w:t>ślij</w:t>
      </w:r>
      <w:r w:rsidRPr="00601904">
        <w:rPr>
          <w:rFonts w:cstheme="minorHAnsi"/>
          <w:lang w:eastAsia="pl-PL"/>
        </w:rPr>
        <w:t xml:space="preserve"> dokumenty zgłoszeniowe na adres:</w:t>
      </w:r>
    </w:p>
    <w:p w14:paraId="1B364A63" w14:textId="3037A1CF" w:rsidR="009272E5" w:rsidRDefault="009272E5" w:rsidP="009272E5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Oddział Małopolski PFRON</w:t>
      </w:r>
      <w:r>
        <w:rPr>
          <w:rFonts w:cstheme="minorHAnsi"/>
          <w:lang w:eastAsia="pl-PL"/>
        </w:rPr>
        <w:br/>
        <w:t>ul. Na Zjeździe 11</w:t>
      </w:r>
      <w:r>
        <w:rPr>
          <w:rFonts w:cstheme="minorHAnsi"/>
          <w:lang w:eastAsia="pl-PL"/>
        </w:rPr>
        <w:br/>
        <w:t xml:space="preserve">30 – 527 Kraków </w:t>
      </w:r>
      <w:r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z dopiskiem „kompleksowa rehabilitacja”</w:t>
      </w:r>
      <w:r w:rsidR="00700F3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>Formularz zgłoszeniowy dostępny jest pod linkiem:</w:t>
      </w:r>
    </w:p>
    <w:p w14:paraId="0CD068F9" w14:textId="77777777" w:rsidR="009272E5" w:rsidRDefault="00D8413E" w:rsidP="009272E5">
      <w:pPr>
        <w:spacing w:before="100" w:beforeAutospacing="1" w:after="100" w:afterAutospacing="1" w:line="240" w:lineRule="auto"/>
        <w:outlineLvl w:val="3"/>
        <w:rPr>
          <w:rFonts w:cstheme="minorHAnsi"/>
          <w:color w:val="FF0000"/>
          <w:lang w:eastAsia="pl-PL"/>
        </w:rPr>
      </w:pPr>
      <w:hyperlink r:id="rId7" w:history="1">
        <w:r w:rsidR="009272E5" w:rsidRPr="005850A9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  </w:r>
      </w:hyperlink>
    </w:p>
    <w:p w14:paraId="205E8584" w14:textId="061964B8" w:rsidR="00C940AE" w:rsidRDefault="009272E5" w:rsidP="00C940AE">
      <w:pPr>
        <w:rPr>
          <w:rFonts w:cstheme="minorHAnsi"/>
        </w:rPr>
      </w:pPr>
      <w:r>
        <w:rPr>
          <w:rFonts w:cstheme="minorHAnsi"/>
          <w:b/>
          <w:bCs/>
          <w:lang w:eastAsia="pl-PL"/>
        </w:rPr>
        <w:t>Informacji udziela:</w:t>
      </w:r>
      <w:r>
        <w:rPr>
          <w:rFonts w:cstheme="minorHAnsi"/>
          <w:b/>
          <w:bCs/>
          <w:lang w:eastAsia="pl-PL"/>
        </w:rPr>
        <w:br/>
      </w:r>
      <w:r w:rsidRPr="0082190F">
        <w:rPr>
          <w:rFonts w:cstheme="minorHAnsi"/>
          <w:lang w:eastAsia="pl-PL"/>
        </w:rPr>
        <w:t xml:space="preserve">Joanna Kołdras – numer telefonu: 12 312 14 27, 507 966 499, e-mail: </w:t>
      </w:r>
      <w:hyperlink r:id="rId8" w:history="1">
        <w:r w:rsidRPr="0082190F">
          <w:rPr>
            <w:rStyle w:val="Hipercze"/>
            <w:rFonts w:cstheme="minorHAnsi"/>
            <w:lang w:eastAsia="pl-PL"/>
          </w:rPr>
          <w:t>jkoldras@pfron.org.pl</w:t>
        </w:r>
      </w:hyperlink>
      <w:r w:rsidRPr="0082190F">
        <w:rPr>
          <w:rFonts w:cstheme="minorHAnsi"/>
          <w:lang w:eastAsia="pl-PL"/>
        </w:rPr>
        <w:br/>
      </w:r>
      <w:r w:rsidR="00C940AE">
        <w:rPr>
          <w:rFonts w:cstheme="minorHAnsi"/>
        </w:rPr>
        <w:t>Facebook:</w:t>
      </w:r>
      <w:r w:rsidR="00C940AE">
        <w:rPr>
          <w:rFonts w:cstheme="minorHAnsi"/>
        </w:rPr>
        <w:br/>
      </w:r>
      <w:hyperlink r:id="rId9" w:history="1">
        <w:r w:rsidR="00C940AE" w:rsidRPr="00A3104A"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3257C3FE" w14:textId="242ACB04" w:rsidR="009272E5" w:rsidRPr="0082190F" w:rsidRDefault="00C940AE" w:rsidP="00C940AE">
      <w:pPr>
        <w:rPr>
          <w:rFonts w:cstheme="minorHAnsi"/>
        </w:rPr>
      </w:pPr>
      <w:r>
        <w:rPr>
          <w:rFonts w:cstheme="minorHAnsi"/>
        </w:rPr>
        <w:t>Instagram:</w:t>
      </w:r>
      <w:r>
        <w:rPr>
          <w:rFonts w:cstheme="minorHAnsi"/>
        </w:rPr>
        <w:br/>
      </w:r>
      <w:hyperlink r:id="rId10" w:history="1">
        <w:r w:rsidRPr="00A3104A">
          <w:rPr>
            <w:rStyle w:val="Hipercze"/>
            <w:rFonts w:cstheme="minorHAnsi"/>
          </w:rPr>
          <w:t>https://www.instagram.com/powrot_do_pracy/</w:t>
        </w:r>
      </w:hyperlink>
    </w:p>
    <w:p w14:paraId="18B0866D" w14:textId="25BD90A4" w:rsidR="009272E5" w:rsidRDefault="009C58EC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C58EC">
        <w:rPr>
          <w:rFonts w:asciiTheme="minorHAnsi" w:hAnsiTheme="minorHAnsi" w:cstheme="minorHAnsi"/>
          <w:sz w:val="20"/>
          <w:szCs w:val="20"/>
        </w:rPr>
        <w:t xml:space="preserve">Projekt pn. „Wypracowanie i pilotażowe wdrożenie modelu kompleksowej rehabilitacji umożliwiającej podjęcie lub powrót do pracy” jest realizowany przez PFRON we współpracy z ZUS i CIOP.  </w:t>
      </w:r>
    </w:p>
    <w:p w14:paraId="7462BA58" w14:textId="77777777" w:rsidR="00D8413E" w:rsidRPr="009C58EC" w:rsidRDefault="00D8413E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GoBack"/>
      <w:bookmarkEnd w:id="1"/>
    </w:p>
    <w:p w14:paraId="64629A51" w14:textId="77777777" w:rsidR="008E23B5" w:rsidRPr="008E23B5" w:rsidRDefault="008E23B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B8001" w14:textId="2DDA9F86" w:rsidR="009272E5" w:rsidRPr="00B92369" w:rsidRDefault="009272E5" w:rsidP="009272E5">
      <w:pPr>
        <w:jc w:val="both"/>
        <w:rPr>
          <w:b/>
          <w:bCs/>
          <w:sz w:val="28"/>
          <w:szCs w:val="28"/>
        </w:rPr>
      </w:pPr>
      <w:r w:rsidRPr="00B92369">
        <w:rPr>
          <w:b/>
          <w:bCs/>
          <w:sz w:val="28"/>
          <w:szCs w:val="28"/>
        </w:rPr>
        <w:t>Centrum informacyjno-doradcze dla osób z niepełnosprawnością</w:t>
      </w:r>
    </w:p>
    <w:p w14:paraId="12394017" w14:textId="11AC1BDD" w:rsidR="009272E5" w:rsidRPr="001567CB" w:rsidRDefault="009272E5" w:rsidP="009272E5">
      <w:pPr>
        <w:jc w:val="both"/>
        <w:rPr>
          <w:b/>
          <w:bCs/>
        </w:rPr>
      </w:pPr>
      <w:r w:rsidRPr="001567CB">
        <w:rPr>
          <w:b/>
          <w:bCs/>
        </w:rPr>
        <w:t xml:space="preserve">W roku 2021 przy Oddziale Małopolskim PFRON </w:t>
      </w:r>
      <w:r w:rsidR="001567CB" w:rsidRPr="001567CB">
        <w:rPr>
          <w:b/>
          <w:bCs/>
        </w:rPr>
        <w:t>uruchomiliśmy</w:t>
      </w:r>
      <w:r w:rsidRPr="001567CB">
        <w:rPr>
          <w:b/>
          <w:bCs/>
        </w:rPr>
        <w:t xml:space="preserve"> Centrum informacyjno-doradcze dla osób z niepełnosprawnością (CIDON).</w:t>
      </w:r>
    </w:p>
    <w:p w14:paraId="395C6DB3" w14:textId="6BD77E34" w:rsidR="009272E5" w:rsidRPr="00700F3E" w:rsidRDefault="009272E5" w:rsidP="009272E5">
      <w:pPr>
        <w:jc w:val="both"/>
      </w:pPr>
      <w:r w:rsidRPr="00C31F2F">
        <w:rPr>
          <w:color w:val="000000" w:themeColor="text1"/>
        </w:rPr>
        <w:t xml:space="preserve">W CIDON </w:t>
      </w:r>
      <w:r w:rsidR="001567CB" w:rsidRPr="00C31F2F">
        <w:rPr>
          <w:color w:val="000000" w:themeColor="text1"/>
        </w:rPr>
        <w:t xml:space="preserve">uzyskają Państwo </w:t>
      </w:r>
      <w:r w:rsidRPr="00C31F2F">
        <w:rPr>
          <w:color w:val="000000" w:themeColor="text1"/>
        </w:rPr>
        <w:t>informacje na temat programów realizowanych przez PFRON, projektów realizowanych przez organizacje pozarządowe,  obowiązujących systemów orzecznictwa, dostępnego wsparcia finansowego i rzeczowego, ulg i uprawnień wynikających z przepisów prawa, a także instytucji działających na rzecz osób z niepełnosprawnością i wiele innych</w:t>
      </w:r>
      <w:r w:rsidRPr="00700F3E">
        <w:t>.</w:t>
      </w:r>
    </w:p>
    <w:p w14:paraId="29E94079" w14:textId="45117AD7" w:rsidR="009272E5" w:rsidRPr="00700F3E" w:rsidRDefault="009272E5" w:rsidP="009272E5">
      <w:pPr>
        <w:jc w:val="both"/>
      </w:pPr>
      <w:r w:rsidRPr="00C31F2F">
        <w:rPr>
          <w:color w:val="000000" w:themeColor="text1"/>
        </w:rPr>
        <w:lastRenderedPageBreak/>
        <w:t xml:space="preserve">Centrum będzie systematycznie </w:t>
      </w:r>
      <w:r w:rsidRPr="00700F3E">
        <w:t xml:space="preserve">rozszerzać swoją ofertę m.in. o możliwość skorzystania z usługi specjalisty ds. zarządzania rehabilitacją, czy skierowania do Ośrodka Wsparcia  i Testów, gdzie osoby z niepełnosprawnością będą mogły testować najnowsze technologie asystujące.  </w:t>
      </w:r>
    </w:p>
    <w:p w14:paraId="745B30A1" w14:textId="3726A681" w:rsidR="009272E5" w:rsidRPr="00700F3E" w:rsidRDefault="009272E5" w:rsidP="009272E5">
      <w:pPr>
        <w:jc w:val="both"/>
      </w:pPr>
      <w:r w:rsidRPr="00700F3E">
        <w:t>Zachęcamy do kontaktu z Centrum od poniedziałku do piątku w godzinach pracy Oddziału, nr tel.: 12 312 14 33.</w:t>
      </w:r>
    </w:p>
    <w:p w14:paraId="547B678D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</w:t>
      </w:r>
    </w:p>
    <w:p w14:paraId="1D406B9C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Oddział Małopolski PFRON</w:t>
      </w:r>
    </w:p>
    <w:p w14:paraId="4B6CFBEA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Ul. Na Zjeździe 11</w:t>
      </w:r>
    </w:p>
    <w:p w14:paraId="2F091B59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30-527 Kraków</w:t>
      </w:r>
    </w:p>
    <w:p w14:paraId="0B6AE8EC" w14:textId="77777777" w:rsidR="00F309A0" w:rsidRPr="00700F3E" w:rsidRDefault="00F309A0" w:rsidP="00F309A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Tel: 12 31 21 400</w:t>
      </w:r>
    </w:p>
    <w:p w14:paraId="60CE7FFF" w14:textId="3B49484D" w:rsidR="009272E5" w:rsidRPr="00700F3E" w:rsidRDefault="00F309A0" w:rsidP="003F2F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11" w:history="1">
        <w:r w:rsidRPr="00700F3E">
          <w:rPr>
            <w:rStyle w:val="Hipercze"/>
            <w:rFonts w:asciiTheme="minorHAnsi" w:hAnsiTheme="minorHAnsi" w:cstheme="minorHAnsi"/>
            <w:sz w:val="22"/>
            <w:szCs w:val="22"/>
          </w:rPr>
          <w:t>krakow@pfron.org.pl</w:t>
        </w:r>
      </w:hyperlink>
    </w:p>
    <w:p w14:paraId="254BE691" w14:textId="06A282CC" w:rsidR="00915A11" w:rsidRPr="00700F3E" w:rsidRDefault="00915A11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06FC7" w14:textId="77777777" w:rsidR="009272E5" w:rsidRPr="00700F3E" w:rsidRDefault="009272E5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30ED8" w14:textId="6D2E763A" w:rsidR="008137FD" w:rsidRPr="00700F3E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Facebook:</w:t>
      </w:r>
    </w:p>
    <w:p w14:paraId="2A7A8AC7" w14:textId="6CA1C080" w:rsidR="008137FD" w:rsidRPr="00700F3E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0F3E">
        <w:rPr>
          <w:rFonts w:asciiTheme="minorHAnsi" w:hAnsiTheme="minorHAnsi" w:cstheme="minorHAnsi"/>
          <w:color w:val="000000"/>
          <w:sz w:val="22"/>
          <w:szCs w:val="22"/>
        </w:rPr>
        <w:t>https://www.facebook.com/MalopolskiPFRON</w:t>
      </w:r>
    </w:p>
    <w:p w14:paraId="45F4BD23" w14:textId="40FA1FD5" w:rsidR="008137FD" w:rsidRPr="00700F3E" w:rsidRDefault="008137FD" w:rsidP="008137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F56BA" w14:textId="77777777" w:rsidR="008137FD" w:rsidRPr="00700F3E" w:rsidRDefault="008137FD" w:rsidP="008137FD">
      <w:pPr>
        <w:rPr>
          <w:rFonts w:cstheme="minorHAnsi"/>
          <w:i/>
          <w:iCs/>
        </w:rPr>
      </w:pPr>
    </w:p>
    <w:p w14:paraId="1781E7FA" w14:textId="4F5753A0" w:rsidR="007864DF" w:rsidRPr="00700F3E" w:rsidRDefault="008137FD" w:rsidP="00DD505D">
      <w:pPr>
        <w:rPr>
          <w:rFonts w:cstheme="minorHAnsi"/>
          <w:i/>
          <w:iCs/>
        </w:rPr>
      </w:pPr>
      <w:r w:rsidRPr="00700F3E">
        <w:rPr>
          <w:rFonts w:cstheme="minorHAnsi"/>
          <w:i/>
          <w:iCs/>
        </w:rPr>
        <w:t>Źródło: Oddział Małopolski PFRON</w:t>
      </w:r>
    </w:p>
    <w:sectPr w:rsidR="007864DF" w:rsidRPr="00700F3E" w:rsidSect="002657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FAE6" w14:textId="77777777" w:rsidR="00562DA1" w:rsidRDefault="00562DA1">
      <w:pPr>
        <w:spacing w:after="0" w:line="240" w:lineRule="auto"/>
      </w:pPr>
      <w:r>
        <w:separator/>
      </w:r>
    </w:p>
  </w:endnote>
  <w:endnote w:type="continuationSeparator" w:id="0">
    <w:p w14:paraId="391CB0A6" w14:textId="77777777" w:rsidR="00562DA1" w:rsidRDefault="005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BC98" w14:textId="77777777" w:rsidR="00562DA1" w:rsidRDefault="00562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80F1C" w14:textId="77777777" w:rsidR="00562DA1" w:rsidRDefault="005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C6E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AC06" w14:textId="1332F07C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105D3"/>
    <w:multiLevelType w:val="hybridMultilevel"/>
    <w:tmpl w:val="22F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C36C6"/>
    <w:multiLevelType w:val="hybridMultilevel"/>
    <w:tmpl w:val="06A8AB7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E17F5"/>
    <w:multiLevelType w:val="hybridMultilevel"/>
    <w:tmpl w:val="C11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21"/>
  </w:num>
  <w:num w:numId="13">
    <w:abstractNumId w:val="14"/>
  </w:num>
  <w:num w:numId="14">
    <w:abstractNumId w:val="9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19"/>
  </w:num>
  <w:num w:numId="20">
    <w:abstractNumId w:val="19"/>
  </w:num>
  <w:num w:numId="21">
    <w:abstractNumId w:val="5"/>
  </w:num>
  <w:num w:numId="22">
    <w:abstractNumId w:val="15"/>
  </w:num>
  <w:num w:numId="23">
    <w:abstractNumId w:val="10"/>
  </w:num>
  <w:num w:numId="24">
    <w:abstractNumId w:val="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5BD2"/>
    <w:rsid w:val="00046AA9"/>
    <w:rsid w:val="000477B4"/>
    <w:rsid w:val="00050604"/>
    <w:rsid w:val="00053CA8"/>
    <w:rsid w:val="00091E7E"/>
    <w:rsid w:val="00092842"/>
    <w:rsid w:val="000A34FB"/>
    <w:rsid w:val="000C0FCB"/>
    <w:rsid w:val="000F21E0"/>
    <w:rsid w:val="00104679"/>
    <w:rsid w:val="0012051D"/>
    <w:rsid w:val="00121ED3"/>
    <w:rsid w:val="00132623"/>
    <w:rsid w:val="0014029D"/>
    <w:rsid w:val="00153F83"/>
    <w:rsid w:val="001567CB"/>
    <w:rsid w:val="00161E95"/>
    <w:rsid w:val="00163201"/>
    <w:rsid w:val="00172874"/>
    <w:rsid w:val="001860FA"/>
    <w:rsid w:val="001A4403"/>
    <w:rsid w:val="001B540B"/>
    <w:rsid w:val="001B597B"/>
    <w:rsid w:val="001D1714"/>
    <w:rsid w:val="0022426B"/>
    <w:rsid w:val="002461E7"/>
    <w:rsid w:val="002552D1"/>
    <w:rsid w:val="00265742"/>
    <w:rsid w:val="00270276"/>
    <w:rsid w:val="0027412D"/>
    <w:rsid w:val="002A3319"/>
    <w:rsid w:val="002D2710"/>
    <w:rsid w:val="00323140"/>
    <w:rsid w:val="00342BCC"/>
    <w:rsid w:val="003436A6"/>
    <w:rsid w:val="00352F0F"/>
    <w:rsid w:val="00387E8F"/>
    <w:rsid w:val="003B48DF"/>
    <w:rsid w:val="003C1B04"/>
    <w:rsid w:val="003E100C"/>
    <w:rsid w:val="003F2FE2"/>
    <w:rsid w:val="00401013"/>
    <w:rsid w:val="0041072C"/>
    <w:rsid w:val="004124EF"/>
    <w:rsid w:val="00454EFE"/>
    <w:rsid w:val="0046257C"/>
    <w:rsid w:val="00483058"/>
    <w:rsid w:val="004B116F"/>
    <w:rsid w:val="004B5E6A"/>
    <w:rsid w:val="004C19A1"/>
    <w:rsid w:val="004C6836"/>
    <w:rsid w:val="004D7961"/>
    <w:rsid w:val="00502415"/>
    <w:rsid w:val="0050392F"/>
    <w:rsid w:val="005070F0"/>
    <w:rsid w:val="0054667B"/>
    <w:rsid w:val="00546DEE"/>
    <w:rsid w:val="00550F0B"/>
    <w:rsid w:val="00551049"/>
    <w:rsid w:val="00562DA1"/>
    <w:rsid w:val="00565805"/>
    <w:rsid w:val="00567974"/>
    <w:rsid w:val="005755DD"/>
    <w:rsid w:val="00595FA3"/>
    <w:rsid w:val="005B24D9"/>
    <w:rsid w:val="005B4445"/>
    <w:rsid w:val="005C499C"/>
    <w:rsid w:val="00605B27"/>
    <w:rsid w:val="0062731B"/>
    <w:rsid w:val="00633FB3"/>
    <w:rsid w:val="00644574"/>
    <w:rsid w:val="00645141"/>
    <w:rsid w:val="006771E9"/>
    <w:rsid w:val="0068518A"/>
    <w:rsid w:val="006B3880"/>
    <w:rsid w:val="006E60D7"/>
    <w:rsid w:val="00700F3E"/>
    <w:rsid w:val="00776360"/>
    <w:rsid w:val="0078497F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137FD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E23B5"/>
    <w:rsid w:val="008F09E6"/>
    <w:rsid w:val="008F4841"/>
    <w:rsid w:val="00915A11"/>
    <w:rsid w:val="0092417A"/>
    <w:rsid w:val="0092652F"/>
    <w:rsid w:val="009272E5"/>
    <w:rsid w:val="00945190"/>
    <w:rsid w:val="00946765"/>
    <w:rsid w:val="00956EA5"/>
    <w:rsid w:val="00960CF1"/>
    <w:rsid w:val="00991811"/>
    <w:rsid w:val="009A4A28"/>
    <w:rsid w:val="009B5780"/>
    <w:rsid w:val="009C58EC"/>
    <w:rsid w:val="009D098E"/>
    <w:rsid w:val="009E0174"/>
    <w:rsid w:val="00A12EA7"/>
    <w:rsid w:val="00A23326"/>
    <w:rsid w:val="00A25B16"/>
    <w:rsid w:val="00A40690"/>
    <w:rsid w:val="00A94D81"/>
    <w:rsid w:val="00A94DBA"/>
    <w:rsid w:val="00AA1C80"/>
    <w:rsid w:val="00AC1539"/>
    <w:rsid w:val="00AE259D"/>
    <w:rsid w:val="00B04DF2"/>
    <w:rsid w:val="00B153FF"/>
    <w:rsid w:val="00B24446"/>
    <w:rsid w:val="00B26F75"/>
    <w:rsid w:val="00B27DF3"/>
    <w:rsid w:val="00B40568"/>
    <w:rsid w:val="00B4489A"/>
    <w:rsid w:val="00B575CF"/>
    <w:rsid w:val="00B66B2F"/>
    <w:rsid w:val="00B71470"/>
    <w:rsid w:val="00B87876"/>
    <w:rsid w:val="00B90A5A"/>
    <w:rsid w:val="00B92369"/>
    <w:rsid w:val="00BA6CF5"/>
    <w:rsid w:val="00BD2BDD"/>
    <w:rsid w:val="00BD5B64"/>
    <w:rsid w:val="00BD7675"/>
    <w:rsid w:val="00BE4A9C"/>
    <w:rsid w:val="00BE6F9E"/>
    <w:rsid w:val="00C04E3A"/>
    <w:rsid w:val="00C31F2F"/>
    <w:rsid w:val="00C53883"/>
    <w:rsid w:val="00C72B8F"/>
    <w:rsid w:val="00C736A4"/>
    <w:rsid w:val="00C82143"/>
    <w:rsid w:val="00C940AE"/>
    <w:rsid w:val="00CC441E"/>
    <w:rsid w:val="00D16358"/>
    <w:rsid w:val="00D25D38"/>
    <w:rsid w:val="00D360EE"/>
    <w:rsid w:val="00D44940"/>
    <w:rsid w:val="00D44CF7"/>
    <w:rsid w:val="00D526F6"/>
    <w:rsid w:val="00D75A14"/>
    <w:rsid w:val="00D8413E"/>
    <w:rsid w:val="00D87944"/>
    <w:rsid w:val="00D9647D"/>
    <w:rsid w:val="00DB5E17"/>
    <w:rsid w:val="00DB759E"/>
    <w:rsid w:val="00DC21DC"/>
    <w:rsid w:val="00DC5A6A"/>
    <w:rsid w:val="00DD505D"/>
    <w:rsid w:val="00DF0878"/>
    <w:rsid w:val="00DF0FD2"/>
    <w:rsid w:val="00E01178"/>
    <w:rsid w:val="00E01497"/>
    <w:rsid w:val="00E302A6"/>
    <w:rsid w:val="00E441DC"/>
    <w:rsid w:val="00E82F03"/>
    <w:rsid w:val="00EC5246"/>
    <w:rsid w:val="00EE2184"/>
    <w:rsid w:val="00F01DB5"/>
    <w:rsid w:val="00F21BFA"/>
    <w:rsid w:val="00F309A0"/>
    <w:rsid w:val="00F43CA8"/>
    <w:rsid w:val="00F44D46"/>
    <w:rsid w:val="00F62ED3"/>
    <w:rsid w:val="00F640A0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ldras@pfron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&amp;fbclid=IwAR0Wny3D_GSpWfynQfARyz1bUcT7Lq_jYHKyx5xIdfvDv38ZSlWTXLmrcE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kow@pfron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powrot_do_p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wr%C3%B3t-do-zdrowia-powr%C3%B3t-do-pracy-109766627020443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18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Kołdras Joanna</cp:lastModifiedBy>
  <cp:revision>7</cp:revision>
  <cp:lastPrinted>2019-10-07T06:07:00Z</cp:lastPrinted>
  <dcterms:created xsi:type="dcterms:W3CDTF">2022-03-01T09:28:00Z</dcterms:created>
  <dcterms:modified xsi:type="dcterms:W3CDTF">2022-03-01T14:25:00Z</dcterms:modified>
</cp:coreProperties>
</file>