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0D" w:rsidRPr="0055260D" w:rsidRDefault="0055260D" w:rsidP="00B16DEF">
      <w:pPr>
        <w:spacing w:line="24" w:lineRule="atLeast"/>
      </w:pPr>
      <w:r w:rsidRPr="0055260D">
        <w:t>Nr sprawy: PCPR.252</w:t>
      </w:r>
      <w:r w:rsidR="00F14D9A">
        <w:t>.97</w:t>
      </w:r>
      <w:r w:rsidR="002A6B29">
        <w:t>.</w:t>
      </w:r>
      <w:r w:rsidRPr="0055260D">
        <w:t>(2).2021</w:t>
      </w:r>
      <w:r w:rsidR="005D0500">
        <w:br/>
      </w:r>
      <w:r w:rsidRPr="0055260D">
        <w:t xml:space="preserve">Olkusz, dnia </w:t>
      </w:r>
      <w:r w:rsidR="00C227FA">
        <w:t>09.08</w:t>
      </w:r>
      <w:r w:rsidRPr="0055260D">
        <w:t>.2021 r.</w:t>
      </w:r>
    </w:p>
    <w:p w:rsidR="0055260D" w:rsidRPr="0055260D" w:rsidRDefault="0055260D" w:rsidP="00B16DEF">
      <w:pPr>
        <w:spacing w:line="24" w:lineRule="atLeast"/>
      </w:pPr>
    </w:p>
    <w:p w:rsidR="0055260D" w:rsidRPr="0055260D" w:rsidRDefault="0055260D" w:rsidP="00B16DEF">
      <w:pPr>
        <w:spacing w:line="24" w:lineRule="atLeast"/>
        <w:rPr>
          <w:u w:val="single"/>
        </w:rPr>
      </w:pPr>
      <w:r w:rsidRPr="0055260D">
        <w:rPr>
          <w:u w:val="single"/>
        </w:rPr>
        <w:t>Informacja z otwarcia ofert</w:t>
      </w:r>
      <w:r w:rsidR="001916EB">
        <w:rPr>
          <w:u w:val="single"/>
        </w:rPr>
        <w:t>.</w:t>
      </w:r>
    </w:p>
    <w:p w:rsidR="0055260D" w:rsidRPr="0055260D" w:rsidRDefault="0055260D" w:rsidP="00B16DEF">
      <w:pPr>
        <w:spacing w:line="24" w:lineRule="atLeast"/>
        <w:rPr>
          <w:u w:val="single"/>
        </w:rPr>
      </w:pPr>
    </w:p>
    <w:p w:rsidR="0055260D" w:rsidRPr="0055260D" w:rsidRDefault="0055260D" w:rsidP="00B16DEF">
      <w:pPr>
        <w:spacing w:line="24" w:lineRule="atLeast"/>
        <w:rPr>
          <w:bCs/>
          <w:iCs/>
        </w:rPr>
      </w:pPr>
      <w:r w:rsidRPr="0055260D">
        <w:t xml:space="preserve">Dotyczy  zapytania ofertowego dla zadania pn.: </w:t>
      </w:r>
    </w:p>
    <w:p w:rsidR="0055260D" w:rsidRPr="0055260D" w:rsidRDefault="00F14D9A" w:rsidP="00B16DEF">
      <w:pPr>
        <w:spacing w:line="24" w:lineRule="atLeast"/>
      </w:pPr>
      <w:r w:rsidRPr="00F14D9A">
        <w:rPr>
          <w:rFonts w:cs="Tahoma"/>
          <w:bCs/>
        </w:rPr>
        <w:t xml:space="preserve">Przeprowadzenie kursu języka niemieckiego i kursu języka angielskiego w ramach </w:t>
      </w:r>
      <w:r w:rsidR="00C227FA" w:rsidRPr="00C227FA">
        <w:rPr>
          <w:rFonts w:cs="Tahoma"/>
          <w:bCs/>
        </w:rPr>
        <w:t>projektu pn. Aktywni razem</w:t>
      </w:r>
      <w:r w:rsidR="0055260D" w:rsidRPr="0055260D">
        <w:rPr>
          <w:bCs/>
          <w:iCs/>
        </w:rPr>
        <w:t>, realizowanego przez Powiatowe Centrum Pomocy Rodzinie w Olkuszu w ramach Regionalnego Programu Operacyjnego Województwa Małopolskiego 2014-2020.</w:t>
      </w:r>
    </w:p>
    <w:p w:rsidR="0055260D" w:rsidRPr="0055260D" w:rsidRDefault="0055260D" w:rsidP="00B16DEF">
      <w:pPr>
        <w:spacing w:line="24" w:lineRule="atLeast"/>
      </w:pPr>
      <w:r w:rsidRPr="0055260D">
        <w:t xml:space="preserve">W Powiatowym Centrum Pomocy Rodzinie w Olkuszu w dniu </w:t>
      </w:r>
      <w:r w:rsidR="00C227FA">
        <w:t>09.08.2021</w:t>
      </w:r>
      <w:r w:rsidR="001916EB">
        <w:t xml:space="preserve"> roku o godzinie 13:0</w:t>
      </w:r>
      <w:r w:rsidRPr="0055260D">
        <w:t xml:space="preserve">0 nastąpiło otwarcie ofert  złożonych w przedmiotowym postępowaniu. Do upływu terminu składania ofert tj. do dnia </w:t>
      </w:r>
      <w:r w:rsidR="00C227FA">
        <w:t>09.08.</w:t>
      </w:r>
      <w:r w:rsidR="00B16DEF">
        <w:t>2021</w:t>
      </w:r>
      <w:r w:rsidRPr="0055260D">
        <w:t xml:space="preserve"> roku do godz. 1</w:t>
      </w:r>
      <w:r w:rsidR="001916EB">
        <w:t>2</w:t>
      </w:r>
      <w:r w:rsidRPr="0055260D">
        <w:t>:</w:t>
      </w:r>
      <w:r w:rsidR="00C227FA">
        <w:t>00 wpły</w:t>
      </w:r>
      <w:r w:rsidR="00AE3566">
        <w:t>nęły</w:t>
      </w:r>
      <w:r w:rsidR="00AD1BAD">
        <w:t xml:space="preserve"> </w:t>
      </w:r>
      <w:r w:rsidR="00D645E1">
        <w:t>4</w:t>
      </w:r>
      <w:r w:rsidR="00AD1BAD">
        <w:t xml:space="preserve"> </w:t>
      </w:r>
      <w:r w:rsidRPr="0055260D">
        <w:t>ofert</w:t>
      </w:r>
      <w:r w:rsidR="00AE3566">
        <w:t>y</w:t>
      </w:r>
      <w:r w:rsidR="00657798">
        <w:t xml:space="preserve"> niżej wymienionych</w:t>
      </w:r>
      <w:r w:rsidR="001D0E4B">
        <w:t xml:space="preserve"> </w:t>
      </w:r>
      <w:r w:rsidR="00657798">
        <w:t>oferentów</w:t>
      </w:r>
      <w:r w:rsidRPr="0055260D">
        <w:t xml:space="preserve">. Zamawiający zamierza przeznaczyć na sfinansowanie zamówienia kwotę w wysokości: </w:t>
      </w:r>
      <w:r w:rsidR="00AA34B7">
        <w:t>13.640</w:t>
      </w:r>
      <w:r w:rsidR="00AE3566">
        <w:t>,00</w:t>
      </w:r>
      <w:r w:rsidR="00657798" w:rsidRPr="00657798">
        <w:t xml:space="preserve"> </w:t>
      </w:r>
      <w:r w:rsidRPr="0055260D">
        <w:t>PLN brutto.</w:t>
      </w:r>
    </w:p>
    <w:p w:rsidR="0055260D" w:rsidRPr="0055260D" w:rsidRDefault="0055260D" w:rsidP="00B16DEF">
      <w:pPr>
        <w:spacing w:line="24" w:lineRule="atLeast"/>
      </w:pPr>
    </w:p>
    <w:p w:rsidR="0055260D" w:rsidRPr="00AF6F80" w:rsidRDefault="0055260D" w:rsidP="00B16DEF">
      <w:pPr>
        <w:spacing w:line="24" w:lineRule="atLeast"/>
      </w:pPr>
      <w:r w:rsidRPr="00AF6F80">
        <w:t>Oferta nr / Nazwa Wykonawcy:</w:t>
      </w:r>
    </w:p>
    <w:p w:rsidR="00D645E1" w:rsidRPr="00D645E1" w:rsidRDefault="00C227FA" w:rsidP="00D645E1">
      <w:pPr>
        <w:spacing w:before="120" w:after="120" w:line="240" w:lineRule="auto"/>
      </w:pPr>
      <w:r w:rsidRPr="00C227FA">
        <w:t xml:space="preserve">1. </w:t>
      </w:r>
      <w:r w:rsidR="00D645E1" w:rsidRPr="00D645E1">
        <w:t>Zakład Doskonalenia Zawodowego w Katowicach</w:t>
      </w:r>
    </w:p>
    <w:p w:rsidR="00D645E1" w:rsidRPr="00D645E1" w:rsidRDefault="00D645E1" w:rsidP="00D645E1">
      <w:pPr>
        <w:spacing w:before="120" w:after="120" w:line="240" w:lineRule="auto"/>
      </w:pPr>
      <w:r w:rsidRPr="00D645E1">
        <w:t>Ośrodek Kształcenia Zawodowego w Olkuszu</w:t>
      </w:r>
    </w:p>
    <w:p w:rsidR="00D645E1" w:rsidRPr="00D645E1" w:rsidRDefault="00D645E1" w:rsidP="00D645E1">
      <w:pPr>
        <w:spacing w:before="120" w:after="120" w:line="240" w:lineRule="auto"/>
      </w:pPr>
      <w:r w:rsidRPr="00D645E1">
        <w:t>ul. Fr. Nullo 20</w:t>
      </w:r>
    </w:p>
    <w:p w:rsidR="00D645E1" w:rsidRPr="00D645E1" w:rsidRDefault="00D645E1" w:rsidP="00D645E1">
      <w:pPr>
        <w:spacing w:before="120" w:after="120" w:line="240" w:lineRule="auto"/>
      </w:pPr>
      <w:r w:rsidRPr="00D645E1">
        <w:t>32-300 Olkusz</w:t>
      </w:r>
    </w:p>
    <w:p w:rsidR="00D645E1" w:rsidRPr="00D645E1" w:rsidRDefault="00D645E1" w:rsidP="00D645E1">
      <w:pPr>
        <w:spacing w:before="120" w:after="120" w:line="240" w:lineRule="auto"/>
      </w:pPr>
      <w:r w:rsidRPr="00D645E1">
        <w:t xml:space="preserve">Cena oferty brutto </w:t>
      </w:r>
      <w:r>
        <w:t>9.350</w:t>
      </w:r>
      <w:r w:rsidRPr="00D645E1">
        <w:t xml:space="preserve">,00 PLN – </w:t>
      </w:r>
      <w:r w:rsidR="00F7790E">
        <w:t>100</w:t>
      </w:r>
      <w:r w:rsidRPr="00D645E1">
        <w:t xml:space="preserve"> pkt.</w:t>
      </w:r>
    </w:p>
    <w:p w:rsidR="00D645E1" w:rsidRPr="00D645E1" w:rsidRDefault="00D645E1" w:rsidP="00D645E1">
      <w:pPr>
        <w:spacing w:before="120" w:after="120" w:line="240" w:lineRule="auto"/>
      </w:pPr>
      <w:r w:rsidRPr="00D645E1">
        <w:t>Oferta wpłynęła w dn. 06.08.2021 roku.</w:t>
      </w:r>
    </w:p>
    <w:p w:rsidR="00AE3566" w:rsidRPr="00C227FA" w:rsidRDefault="00AE3566" w:rsidP="00D645E1">
      <w:pPr>
        <w:spacing w:before="120" w:after="120" w:line="240" w:lineRule="auto"/>
      </w:pPr>
    </w:p>
    <w:p w:rsidR="00D645E1" w:rsidRPr="00D645E1" w:rsidRDefault="00D645E1" w:rsidP="00D645E1">
      <w:pPr>
        <w:spacing w:before="120" w:after="120" w:line="240" w:lineRule="auto"/>
      </w:pPr>
      <w:r>
        <w:t>2</w:t>
      </w:r>
      <w:r w:rsidR="00C227FA" w:rsidRPr="00C227FA">
        <w:t xml:space="preserve">. </w:t>
      </w:r>
      <w:r w:rsidRPr="00D645E1">
        <w:t>Ośrodek Nauczania Języków Obcych</w:t>
      </w:r>
    </w:p>
    <w:p w:rsidR="00D645E1" w:rsidRPr="00D645E1" w:rsidRDefault="00D645E1" w:rsidP="00D645E1">
      <w:pPr>
        <w:spacing w:before="120" w:after="120" w:line="240" w:lineRule="auto"/>
      </w:pPr>
      <w:r w:rsidRPr="00D645E1">
        <w:t>Języki Świata</w:t>
      </w:r>
    </w:p>
    <w:p w:rsidR="00D645E1" w:rsidRPr="00D645E1" w:rsidRDefault="00D645E1" w:rsidP="00D645E1">
      <w:pPr>
        <w:spacing w:before="120" w:after="120" w:line="240" w:lineRule="auto"/>
      </w:pPr>
      <w:r w:rsidRPr="00D645E1">
        <w:t>Katarzyna Anna Rokicka</w:t>
      </w:r>
    </w:p>
    <w:p w:rsidR="00D645E1" w:rsidRPr="00D645E1" w:rsidRDefault="00D645E1" w:rsidP="00D645E1">
      <w:pPr>
        <w:spacing w:before="120" w:after="120" w:line="240" w:lineRule="auto"/>
      </w:pPr>
      <w:r w:rsidRPr="00D645E1">
        <w:t xml:space="preserve">ul. Sienkiewicza 49 </w:t>
      </w:r>
    </w:p>
    <w:p w:rsidR="00D645E1" w:rsidRPr="00D645E1" w:rsidRDefault="00D645E1" w:rsidP="00D645E1">
      <w:pPr>
        <w:spacing w:before="120" w:after="120" w:line="240" w:lineRule="auto"/>
      </w:pPr>
      <w:r w:rsidRPr="00D645E1">
        <w:lastRenderedPageBreak/>
        <w:t>15-002 Białystok</w:t>
      </w:r>
    </w:p>
    <w:p w:rsidR="00D645E1" w:rsidRPr="00D645E1" w:rsidRDefault="00D645E1" w:rsidP="00D645E1">
      <w:pPr>
        <w:spacing w:before="120" w:after="120" w:line="240" w:lineRule="auto"/>
      </w:pPr>
      <w:r w:rsidRPr="00D645E1">
        <w:t xml:space="preserve">Cena oferty brutto </w:t>
      </w:r>
      <w:r>
        <w:t>12.952,00</w:t>
      </w:r>
      <w:r w:rsidRPr="00D645E1">
        <w:t xml:space="preserve"> PLN – </w:t>
      </w:r>
      <w:r w:rsidR="00B6552B">
        <w:t>72,19</w:t>
      </w:r>
      <w:r w:rsidRPr="00D645E1">
        <w:t xml:space="preserve"> pkt.</w:t>
      </w:r>
    </w:p>
    <w:p w:rsidR="00D645E1" w:rsidRPr="00D645E1" w:rsidRDefault="00D645E1" w:rsidP="00D645E1">
      <w:pPr>
        <w:spacing w:before="120" w:after="120" w:line="240" w:lineRule="auto"/>
      </w:pPr>
      <w:r w:rsidRPr="00D645E1">
        <w:t>Oferta wpłynęła w dn. 06.08.2021 roku.</w:t>
      </w:r>
    </w:p>
    <w:p w:rsidR="001377AE" w:rsidRDefault="001377AE" w:rsidP="00D645E1">
      <w:pPr>
        <w:spacing w:before="120" w:after="120" w:line="240" w:lineRule="auto"/>
      </w:pPr>
    </w:p>
    <w:p w:rsidR="001377AE" w:rsidRDefault="00D645E1" w:rsidP="001377AE">
      <w:pPr>
        <w:spacing w:before="120" w:after="120" w:line="240" w:lineRule="auto"/>
      </w:pPr>
      <w:r>
        <w:t>3</w:t>
      </w:r>
      <w:r w:rsidR="001377AE">
        <w:t xml:space="preserve">. </w:t>
      </w:r>
      <w:r>
        <w:t>Kompendium – Usługi Edukacyjne Kamienica Marszałkowska s.c.</w:t>
      </w:r>
    </w:p>
    <w:p w:rsidR="001377AE" w:rsidRDefault="00D645E1" w:rsidP="001377AE">
      <w:pPr>
        <w:spacing w:before="120" w:after="120" w:line="240" w:lineRule="auto"/>
      </w:pPr>
      <w:r>
        <w:t>ul. Bóżnicza 12</w:t>
      </w:r>
    </w:p>
    <w:p w:rsidR="001377AE" w:rsidRDefault="00D645E1" w:rsidP="001377AE">
      <w:pPr>
        <w:spacing w:before="120" w:after="120" w:line="240" w:lineRule="auto"/>
      </w:pPr>
      <w:r>
        <w:t>32-300 Olkusz</w:t>
      </w:r>
    </w:p>
    <w:p w:rsidR="001377AE" w:rsidRPr="001377AE" w:rsidRDefault="001377AE" w:rsidP="001377AE">
      <w:pPr>
        <w:spacing w:before="120" w:after="120" w:line="240" w:lineRule="auto"/>
      </w:pPr>
      <w:r w:rsidRPr="001377AE">
        <w:t xml:space="preserve">Cena oferty brutto </w:t>
      </w:r>
      <w:r w:rsidR="00D645E1">
        <w:t>9.360</w:t>
      </w:r>
      <w:r w:rsidRPr="001377AE">
        <w:t xml:space="preserve">,00 PLN – </w:t>
      </w:r>
      <w:r w:rsidR="00B6552B">
        <w:t>99,89</w:t>
      </w:r>
      <w:r w:rsidR="00D645E1">
        <w:t xml:space="preserve"> </w:t>
      </w:r>
      <w:r w:rsidRPr="001377AE">
        <w:t>pkt.</w:t>
      </w:r>
    </w:p>
    <w:p w:rsidR="001377AE" w:rsidRDefault="001377AE" w:rsidP="001377AE">
      <w:pPr>
        <w:spacing w:before="120" w:after="120" w:line="240" w:lineRule="auto"/>
      </w:pPr>
      <w:r w:rsidRPr="001377AE">
        <w:t xml:space="preserve">Oferta wpłynęła w dn. </w:t>
      </w:r>
      <w:r w:rsidR="00D645E1">
        <w:t>06</w:t>
      </w:r>
      <w:r w:rsidRPr="001377AE">
        <w:t>.08.2021 roku.</w:t>
      </w:r>
    </w:p>
    <w:p w:rsidR="00D645E1" w:rsidRDefault="00D645E1" w:rsidP="001377AE">
      <w:pPr>
        <w:spacing w:before="120" w:after="120" w:line="240" w:lineRule="auto"/>
      </w:pPr>
    </w:p>
    <w:p w:rsidR="00D645E1" w:rsidRPr="00D645E1" w:rsidRDefault="00D645E1" w:rsidP="00D645E1">
      <w:pPr>
        <w:spacing w:before="120" w:after="120" w:line="240" w:lineRule="auto"/>
      </w:pPr>
      <w:r>
        <w:t>4</w:t>
      </w:r>
      <w:r w:rsidRPr="00D645E1">
        <w:t xml:space="preserve">. </w:t>
      </w:r>
      <w:r>
        <w:t>CE LINGUA Sp. z o.o.</w:t>
      </w:r>
    </w:p>
    <w:p w:rsidR="00D645E1" w:rsidRPr="00D645E1" w:rsidRDefault="00D645E1" w:rsidP="00D645E1">
      <w:pPr>
        <w:spacing w:before="120" w:after="120" w:line="240" w:lineRule="auto"/>
      </w:pPr>
      <w:r>
        <w:t>u</w:t>
      </w:r>
      <w:r w:rsidRPr="00D645E1">
        <w:t xml:space="preserve">l. </w:t>
      </w:r>
      <w:r>
        <w:t>Młyńska 9/1</w:t>
      </w:r>
    </w:p>
    <w:p w:rsidR="00D645E1" w:rsidRPr="00D645E1" w:rsidRDefault="00D645E1" w:rsidP="00D645E1">
      <w:pPr>
        <w:spacing w:before="120" w:after="120" w:line="240" w:lineRule="auto"/>
      </w:pPr>
      <w:r>
        <w:t>31-469 Kraków</w:t>
      </w:r>
    </w:p>
    <w:p w:rsidR="00D645E1" w:rsidRPr="00D645E1" w:rsidRDefault="00D645E1" w:rsidP="00D645E1">
      <w:pPr>
        <w:spacing w:before="120" w:after="120" w:line="240" w:lineRule="auto"/>
      </w:pPr>
      <w:r w:rsidRPr="00D645E1">
        <w:t xml:space="preserve">Cena oferty brutto </w:t>
      </w:r>
      <w:r>
        <w:t>14.</w:t>
      </w:r>
      <w:r w:rsidR="00D77A9F">
        <w:t>352,00</w:t>
      </w:r>
      <w:r w:rsidR="00B6552B">
        <w:t xml:space="preserve"> PLN – 65,15</w:t>
      </w:r>
      <w:r w:rsidRPr="00D645E1">
        <w:t xml:space="preserve"> pkt.</w:t>
      </w:r>
    </w:p>
    <w:p w:rsidR="00D645E1" w:rsidRPr="00D645E1" w:rsidRDefault="0001475A" w:rsidP="00D645E1">
      <w:pPr>
        <w:spacing w:before="120" w:after="120" w:line="240" w:lineRule="auto"/>
      </w:pPr>
      <w:r>
        <w:t>Oferta wpłynęła w dn. 04</w:t>
      </w:r>
      <w:bookmarkStart w:id="0" w:name="_GoBack"/>
      <w:bookmarkEnd w:id="0"/>
      <w:r w:rsidR="00D645E1" w:rsidRPr="00D645E1">
        <w:t>.08.2021 roku.</w:t>
      </w:r>
    </w:p>
    <w:p w:rsidR="00D645E1" w:rsidRDefault="00D645E1" w:rsidP="001377AE">
      <w:pPr>
        <w:spacing w:before="120" w:after="120" w:line="240" w:lineRule="auto"/>
      </w:pPr>
    </w:p>
    <w:p w:rsidR="00C227FA" w:rsidRPr="00C227FA" w:rsidRDefault="00C227FA" w:rsidP="00C227FA">
      <w:pPr>
        <w:spacing w:line="24" w:lineRule="atLeast"/>
      </w:pPr>
    </w:p>
    <w:p w:rsidR="0055260D" w:rsidRDefault="00657798" w:rsidP="00B16DEF">
      <w:pPr>
        <w:spacing w:line="24" w:lineRule="atLeast"/>
      </w:pPr>
      <w:r>
        <w:t>Wszystkie firmy zaoferowały</w:t>
      </w:r>
      <w:r w:rsidR="0055260D" w:rsidRPr="0055260D">
        <w:t xml:space="preserve"> termin wykonania zamówienia zgodny z zapytaniem ofertowym.</w:t>
      </w:r>
    </w:p>
    <w:p w:rsidR="0060465F" w:rsidRDefault="0060465F" w:rsidP="0060465F">
      <w:pPr>
        <w:spacing w:before="0" w:after="0" w:line="240" w:lineRule="auto"/>
        <w:jc w:val="center"/>
        <w:rPr>
          <w:rFonts w:eastAsia="Times New Roman" w:cs="Tahoma"/>
          <w:lang w:eastAsia="ar-SA"/>
        </w:rPr>
      </w:pPr>
    </w:p>
    <w:p w:rsidR="0060465F" w:rsidRPr="0060465F" w:rsidRDefault="0060465F" w:rsidP="0060465F">
      <w:pPr>
        <w:spacing w:before="0" w:after="0" w:line="240" w:lineRule="auto"/>
        <w:ind w:left="4536"/>
        <w:jc w:val="center"/>
        <w:rPr>
          <w:rFonts w:eastAsia="Times New Roman" w:cs="Tahoma"/>
          <w:lang w:eastAsia="ar-SA"/>
        </w:rPr>
      </w:pPr>
      <w:r w:rsidRPr="0060465F">
        <w:rPr>
          <w:rFonts w:eastAsia="Times New Roman" w:cs="Tahoma"/>
          <w:lang w:eastAsia="ar-SA"/>
        </w:rPr>
        <w:t xml:space="preserve">Dyrektor </w:t>
      </w:r>
      <w:r w:rsidRPr="0060465F">
        <w:rPr>
          <w:rFonts w:eastAsia="Times New Roman" w:cs="Tahoma"/>
          <w:lang w:eastAsia="ar-SA"/>
        </w:rPr>
        <w:br/>
        <w:t>Powiatowego   Centrum Pomocy Rodzinie</w:t>
      </w:r>
    </w:p>
    <w:p w:rsidR="009C3216" w:rsidRPr="001D0E4B" w:rsidRDefault="0060465F" w:rsidP="001D0E4B">
      <w:pPr>
        <w:spacing w:before="0" w:after="0" w:line="240" w:lineRule="auto"/>
        <w:ind w:left="5387"/>
        <w:jc w:val="center"/>
        <w:rPr>
          <w:rFonts w:eastAsia="Times New Roman" w:cs="Tahoma"/>
          <w:lang w:eastAsia="ar-SA"/>
        </w:rPr>
      </w:pPr>
      <w:r w:rsidRPr="0060465F">
        <w:rPr>
          <w:rFonts w:eastAsia="Times New Roman" w:cs="Tahoma"/>
          <w:lang w:eastAsia="ar-SA"/>
        </w:rPr>
        <w:t xml:space="preserve">/-/ mgr. </w:t>
      </w:r>
      <w:r w:rsidR="00BD71D9">
        <w:rPr>
          <w:rFonts w:eastAsia="Times New Roman" w:cs="Tahoma"/>
          <w:lang w:eastAsia="ar-SA"/>
        </w:rPr>
        <w:t>Anna Curyło - Rzepka</w:t>
      </w:r>
    </w:p>
    <w:p w:rsidR="0001475A" w:rsidRPr="001D0E4B" w:rsidRDefault="0001475A">
      <w:pPr>
        <w:spacing w:before="0" w:after="0" w:line="240" w:lineRule="auto"/>
        <w:ind w:left="5387"/>
        <w:jc w:val="center"/>
        <w:rPr>
          <w:rFonts w:eastAsia="Times New Roman" w:cs="Tahoma"/>
          <w:lang w:eastAsia="ar-SA"/>
        </w:rPr>
      </w:pPr>
    </w:p>
    <w:sectPr w:rsidR="0001475A" w:rsidRPr="001D0E4B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92" w:rsidRDefault="00CB2C92" w:rsidP="0055260D">
      <w:pPr>
        <w:spacing w:before="0" w:after="0" w:line="240" w:lineRule="auto"/>
      </w:pPr>
      <w:r>
        <w:separator/>
      </w:r>
    </w:p>
  </w:endnote>
  <w:endnote w:type="continuationSeparator" w:id="0">
    <w:p w:rsidR="00CB2C92" w:rsidRDefault="00CB2C92" w:rsidP="005526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B5F1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A02A5F" wp14:editId="35865C8C">
          <wp:simplePos x="0" y="0"/>
          <wp:positionH relativeFrom="margin">
            <wp:posOffset>-287020</wp:posOffset>
          </wp:positionH>
          <wp:positionV relativeFrom="margin">
            <wp:posOffset>7757160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92" w:rsidRDefault="00CB2C92" w:rsidP="0055260D">
      <w:pPr>
        <w:spacing w:before="0" w:after="0" w:line="240" w:lineRule="auto"/>
      </w:pPr>
      <w:r>
        <w:separator/>
      </w:r>
    </w:p>
  </w:footnote>
  <w:footnote w:type="continuationSeparator" w:id="0">
    <w:p w:rsidR="00CB2C92" w:rsidRDefault="00CB2C92" w:rsidP="005526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B5F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89DA6D" wp14:editId="7E8D7D15">
          <wp:simplePos x="0" y="0"/>
          <wp:positionH relativeFrom="margin">
            <wp:posOffset>-106045</wp:posOffset>
          </wp:positionH>
          <wp:positionV relativeFrom="margin">
            <wp:posOffset>-1556385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CB2C92">
    <w:pPr>
      <w:pStyle w:val="Nagwek"/>
    </w:pPr>
  </w:p>
  <w:p w:rsidR="006D07A1" w:rsidRDefault="00CB2C92">
    <w:pPr>
      <w:pStyle w:val="Nagwek"/>
    </w:pPr>
  </w:p>
  <w:p w:rsidR="00E97F1D" w:rsidRPr="006D07A1" w:rsidRDefault="00EB5F16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0D"/>
    <w:rsid w:val="0001475A"/>
    <w:rsid w:val="00026387"/>
    <w:rsid w:val="001377AE"/>
    <w:rsid w:val="001916EB"/>
    <w:rsid w:val="001B1787"/>
    <w:rsid w:val="001B52A9"/>
    <w:rsid w:val="001D0E4B"/>
    <w:rsid w:val="002A3C83"/>
    <w:rsid w:val="002A5783"/>
    <w:rsid w:val="002A6B29"/>
    <w:rsid w:val="002B26B4"/>
    <w:rsid w:val="0030442F"/>
    <w:rsid w:val="00305373"/>
    <w:rsid w:val="00504F2B"/>
    <w:rsid w:val="0054489A"/>
    <w:rsid w:val="0055260D"/>
    <w:rsid w:val="00553B8C"/>
    <w:rsid w:val="00582F94"/>
    <w:rsid w:val="005D0500"/>
    <w:rsid w:val="005E690E"/>
    <w:rsid w:val="005F76FC"/>
    <w:rsid w:val="0060465F"/>
    <w:rsid w:val="006227ED"/>
    <w:rsid w:val="00657798"/>
    <w:rsid w:val="006762FA"/>
    <w:rsid w:val="006968AE"/>
    <w:rsid w:val="006C02A3"/>
    <w:rsid w:val="00954312"/>
    <w:rsid w:val="009C3216"/>
    <w:rsid w:val="00A21631"/>
    <w:rsid w:val="00AA34B7"/>
    <w:rsid w:val="00AD1BAD"/>
    <w:rsid w:val="00AE3566"/>
    <w:rsid w:val="00AF6F80"/>
    <w:rsid w:val="00B16DEF"/>
    <w:rsid w:val="00B23C7E"/>
    <w:rsid w:val="00B6552B"/>
    <w:rsid w:val="00B819EB"/>
    <w:rsid w:val="00BC1089"/>
    <w:rsid w:val="00BC24E0"/>
    <w:rsid w:val="00BD35F1"/>
    <w:rsid w:val="00BD4C55"/>
    <w:rsid w:val="00BD71D9"/>
    <w:rsid w:val="00C227FA"/>
    <w:rsid w:val="00CA2F38"/>
    <w:rsid w:val="00CB2C92"/>
    <w:rsid w:val="00D02D3C"/>
    <w:rsid w:val="00D14DB1"/>
    <w:rsid w:val="00D645E1"/>
    <w:rsid w:val="00D77A9F"/>
    <w:rsid w:val="00DD2499"/>
    <w:rsid w:val="00E55200"/>
    <w:rsid w:val="00EB5F16"/>
    <w:rsid w:val="00F14D9A"/>
    <w:rsid w:val="00F632EC"/>
    <w:rsid w:val="00F7790E"/>
    <w:rsid w:val="00FA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D9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2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B29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D9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2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B29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</Template>
  <TotalTime>8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cp:lastPrinted>2021-08-10T06:54:00Z</cp:lastPrinted>
  <dcterms:created xsi:type="dcterms:W3CDTF">2021-08-09T12:48:00Z</dcterms:created>
  <dcterms:modified xsi:type="dcterms:W3CDTF">2021-08-10T06:54:00Z</dcterms:modified>
</cp:coreProperties>
</file>