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A" w:rsidRDefault="00FF0EDA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</w:pPr>
      <w:bookmarkStart w:id="0" w:name="_GoBack"/>
      <w:bookmarkEnd w:id="0"/>
      <w:r w:rsidRPr="0055260D">
        <w:t>Nr sprawy: PCPR.252</w:t>
      </w:r>
      <w:r w:rsidR="00C227FA">
        <w:t>.100</w:t>
      </w:r>
      <w:r w:rsidR="002A6B29">
        <w:t>.</w:t>
      </w:r>
      <w:r w:rsidRPr="0055260D">
        <w:t>(2).2021</w:t>
      </w:r>
      <w:r w:rsidR="005D0500">
        <w:br/>
      </w:r>
      <w:r w:rsidRPr="0055260D">
        <w:t xml:space="preserve">Olkusz, dnia </w:t>
      </w:r>
      <w:r w:rsidR="00C227FA">
        <w:t>09.08</w:t>
      </w:r>
      <w:r w:rsidRPr="0055260D">
        <w:t>.2021 r.</w:t>
      </w:r>
    </w:p>
    <w:p w:rsidR="0055260D" w:rsidRPr="0055260D" w:rsidRDefault="0055260D" w:rsidP="00B16DEF">
      <w:pPr>
        <w:spacing w:line="24" w:lineRule="atLeast"/>
      </w:pPr>
    </w:p>
    <w:p w:rsidR="0055260D" w:rsidRPr="0055260D" w:rsidRDefault="0055260D" w:rsidP="00B16DEF">
      <w:pPr>
        <w:spacing w:line="24" w:lineRule="atLeast"/>
        <w:rPr>
          <w:u w:val="single"/>
        </w:rPr>
      </w:pPr>
      <w:r w:rsidRPr="0055260D">
        <w:rPr>
          <w:u w:val="single"/>
        </w:rPr>
        <w:t>Informacja z otwarcia ofert</w:t>
      </w:r>
      <w:r w:rsidR="001916EB">
        <w:rPr>
          <w:u w:val="single"/>
        </w:rPr>
        <w:t>.</w:t>
      </w:r>
    </w:p>
    <w:p w:rsidR="0055260D" w:rsidRPr="0055260D" w:rsidRDefault="0055260D" w:rsidP="00B16DEF">
      <w:pPr>
        <w:spacing w:line="24" w:lineRule="atLeast"/>
        <w:rPr>
          <w:u w:val="single"/>
        </w:rPr>
      </w:pPr>
    </w:p>
    <w:p w:rsidR="0055260D" w:rsidRPr="0055260D" w:rsidRDefault="0055260D" w:rsidP="00B16DEF">
      <w:pPr>
        <w:spacing w:line="24" w:lineRule="atLeast"/>
        <w:rPr>
          <w:bCs/>
          <w:iCs/>
        </w:rPr>
      </w:pPr>
      <w:r w:rsidRPr="0055260D">
        <w:t xml:space="preserve">Dotyczy  zapytania ofertowego dla zadania pn.: </w:t>
      </w:r>
    </w:p>
    <w:p w:rsidR="0055260D" w:rsidRPr="0055260D" w:rsidRDefault="00C227FA" w:rsidP="00B16DEF">
      <w:pPr>
        <w:spacing w:line="24" w:lineRule="atLeast"/>
      </w:pPr>
      <w:r w:rsidRPr="00C227FA">
        <w:rPr>
          <w:rFonts w:cs="Tahoma"/>
          <w:bCs/>
        </w:rPr>
        <w:t>Usługa obejmująca przeprowadzenie 3 treningów kompetencji społecznych dla uczestników projektu pn. Aktywni razem</w:t>
      </w:r>
      <w:r w:rsidR="0055260D" w:rsidRPr="0055260D">
        <w:rPr>
          <w:bCs/>
          <w:iCs/>
        </w:rPr>
        <w:t>, realizowanego przez Powiatowe Centrum Pomocy Rodzinie w Olkuszu w ramach Regionalnego Programu Operacyjnego Województwa Małopolskiego 2014-2020.</w:t>
      </w:r>
    </w:p>
    <w:p w:rsidR="0055260D" w:rsidRPr="0055260D" w:rsidRDefault="0055260D" w:rsidP="00B16DEF">
      <w:pPr>
        <w:spacing w:line="24" w:lineRule="atLeast"/>
      </w:pPr>
      <w:r w:rsidRPr="0055260D">
        <w:t xml:space="preserve">W Powiatowym Centrum Pomocy Rodzinie w Olkuszu w dniu </w:t>
      </w:r>
      <w:r w:rsidR="00C227FA">
        <w:t>09.08.2021</w:t>
      </w:r>
      <w:r w:rsidR="001916EB">
        <w:t xml:space="preserve"> roku o godzinie 13:0</w:t>
      </w:r>
      <w:r w:rsidRPr="0055260D">
        <w:t xml:space="preserve">0 nastąpiło otwarcie ofert  złożonych w przedmiotowym postępowaniu. Do upływu terminu składania ofert tj. do dnia </w:t>
      </w:r>
      <w:r w:rsidR="00C227FA">
        <w:t>09.08.</w:t>
      </w:r>
      <w:r w:rsidR="00B16DEF">
        <w:t>2021</w:t>
      </w:r>
      <w:r w:rsidRPr="0055260D">
        <w:t xml:space="preserve"> roku do godz. 1</w:t>
      </w:r>
      <w:r w:rsidR="001916EB">
        <w:t>2</w:t>
      </w:r>
      <w:r w:rsidRPr="0055260D">
        <w:t>:</w:t>
      </w:r>
      <w:r w:rsidR="00C227FA">
        <w:t>00 wpłynęło</w:t>
      </w:r>
      <w:r w:rsidR="00AD1BAD">
        <w:t xml:space="preserve"> </w:t>
      </w:r>
      <w:r w:rsidR="00C227FA">
        <w:t>7</w:t>
      </w:r>
      <w:r w:rsidR="00AD1BAD">
        <w:t xml:space="preserve"> </w:t>
      </w:r>
      <w:r w:rsidRPr="0055260D">
        <w:t>ofert</w:t>
      </w:r>
      <w:r w:rsidR="00657798">
        <w:t xml:space="preserve"> niżej wymienionych</w:t>
      </w:r>
      <w:r w:rsidR="001D0E4B">
        <w:t xml:space="preserve"> </w:t>
      </w:r>
      <w:r w:rsidR="00657798">
        <w:t>oferentów</w:t>
      </w:r>
      <w:r w:rsidRPr="0055260D">
        <w:t xml:space="preserve">. Zamawiający zamierza przeznaczyć na sfinansowanie zamówienia kwotę w wysokości: </w:t>
      </w:r>
      <w:r w:rsidR="00C227FA">
        <w:t>5.760,00</w:t>
      </w:r>
      <w:r w:rsidR="00657798" w:rsidRPr="00657798">
        <w:t xml:space="preserve"> </w:t>
      </w:r>
      <w:r w:rsidRPr="0055260D">
        <w:t>PLN brutto.</w:t>
      </w:r>
    </w:p>
    <w:p w:rsidR="0055260D" w:rsidRPr="0055260D" w:rsidRDefault="0055260D" w:rsidP="00B16DEF">
      <w:pPr>
        <w:spacing w:line="24" w:lineRule="atLeast"/>
      </w:pPr>
    </w:p>
    <w:p w:rsidR="0055260D" w:rsidRPr="00AF6F80" w:rsidRDefault="0055260D" w:rsidP="00B16DEF">
      <w:pPr>
        <w:spacing w:line="24" w:lineRule="atLeast"/>
      </w:pPr>
      <w:r w:rsidRPr="00AF6F80">
        <w:t>Oferta nr / Nazwa Wykonawcy: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1. Ośrodek Nauczania Języków Obcych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Języki Świata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Katarzyna Anna Rokicka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ul. Sienkiewicza 49 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15-002 Białystok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Cena oferty brutto </w:t>
      </w:r>
      <w:r>
        <w:t>6.192,00</w:t>
      </w:r>
      <w:r w:rsidRPr="00C227FA">
        <w:t xml:space="preserve"> PLN – </w:t>
      </w:r>
      <w:r w:rsidR="00DD2499">
        <w:t>84,30</w:t>
      </w:r>
      <w:r w:rsidRPr="00C227FA">
        <w:t xml:space="preserve"> pkt.</w:t>
      </w:r>
    </w:p>
    <w:p w:rsidR="00C227FA" w:rsidRPr="00C227FA" w:rsidRDefault="00C227FA" w:rsidP="001E6490">
      <w:pPr>
        <w:spacing w:before="120" w:after="120" w:line="240" w:lineRule="auto"/>
      </w:pPr>
      <w:r w:rsidRPr="00C227FA">
        <w:t xml:space="preserve">Oferta wpłynęła w dn. </w:t>
      </w:r>
      <w:r>
        <w:t>06.08</w:t>
      </w:r>
      <w:r w:rsidRPr="00C227FA">
        <w:t>.2021 roku.</w:t>
      </w:r>
      <w:r w:rsidR="001E6490">
        <w:br/>
      </w:r>
    </w:p>
    <w:p w:rsidR="001377AE" w:rsidRDefault="00C227FA" w:rsidP="00C227FA">
      <w:pPr>
        <w:spacing w:before="120" w:after="120" w:line="240" w:lineRule="auto"/>
      </w:pPr>
      <w:r w:rsidRPr="00C227FA">
        <w:t xml:space="preserve">2. </w:t>
      </w:r>
      <w:r w:rsidR="001377AE">
        <w:t>AWANS Ośrodek Usług Oświatowych</w:t>
      </w:r>
    </w:p>
    <w:p w:rsidR="00C227FA" w:rsidRPr="00C227FA" w:rsidRDefault="00C227FA" w:rsidP="00C227FA">
      <w:pPr>
        <w:spacing w:before="120" w:after="120" w:line="240" w:lineRule="auto"/>
      </w:pPr>
      <w:r>
        <w:lastRenderedPageBreak/>
        <w:t xml:space="preserve">Dorota </w:t>
      </w:r>
      <w:proofErr w:type="spellStart"/>
      <w:r>
        <w:t>Skrobarczyk</w:t>
      </w:r>
      <w:proofErr w:type="spellEnd"/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ul. </w:t>
      </w:r>
      <w:r w:rsidR="001377AE">
        <w:t>Marii Kuncewiczowej 2</w:t>
      </w:r>
    </w:p>
    <w:p w:rsidR="00C227FA" w:rsidRPr="00C227FA" w:rsidRDefault="001377AE" w:rsidP="00C227FA">
      <w:pPr>
        <w:spacing w:before="120" w:after="120" w:line="240" w:lineRule="auto"/>
      </w:pPr>
      <w:r>
        <w:t>42-207 Częstochowa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Cena oferty brutto </w:t>
      </w:r>
      <w:r w:rsidR="001377AE">
        <w:t>5.370,00</w:t>
      </w:r>
      <w:r w:rsidRPr="00C227FA">
        <w:t xml:space="preserve"> PLN – </w:t>
      </w:r>
      <w:r w:rsidR="00DD2499">
        <w:t>97,21</w:t>
      </w:r>
      <w:r w:rsidRPr="00C227FA">
        <w:t xml:space="preserve"> pkt.</w:t>
      </w:r>
    </w:p>
    <w:p w:rsidR="00C227FA" w:rsidRPr="00C227FA" w:rsidRDefault="00C227FA" w:rsidP="001E6490">
      <w:pPr>
        <w:spacing w:before="120" w:after="120" w:line="240" w:lineRule="auto"/>
      </w:pPr>
      <w:r w:rsidRPr="00C227FA">
        <w:t xml:space="preserve">Oferta wpłynęła w dn. </w:t>
      </w:r>
      <w:r w:rsidR="001377AE">
        <w:t>06.08</w:t>
      </w:r>
      <w:r w:rsidRPr="00C227FA">
        <w:t>.2021 roku.</w:t>
      </w:r>
      <w:r w:rsidR="001E6490">
        <w:br/>
      </w:r>
    </w:p>
    <w:p w:rsidR="00C227FA" w:rsidRPr="00C227FA" w:rsidRDefault="00C227FA" w:rsidP="00C227FA">
      <w:pPr>
        <w:spacing w:before="120" w:after="120" w:line="240" w:lineRule="auto"/>
      </w:pPr>
      <w:r w:rsidRPr="00C227FA">
        <w:t>3. Pracownia Rozwoju Umiejętności Psycho - Społecznych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Agnieszka </w:t>
      </w:r>
      <w:proofErr w:type="spellStart"/>
      <w:r w:rsidRPr="00C227FA">
        <w:t>Nabagło</w:t>
      </w:r>
      <w:proofErr w:type="spellEnd"/>
    </w:p>
    <w:p w:rsidR="00C227FA" w:rsidRPr="00C227FA" w:rsidRDefault="00C227FA" w:rsidP="00C227FA">
      <w:pPr>
        <w:spacing w:before="120" w:after="120" w:line="240" w:lineRule="auto"/>
      </w:pPr>
      <w:r w:rsidRPr="00C227FA">
        <w:t>Bębło, ul. Południowa 53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32-089 Wielka Wieś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Cena oferty brutto 5.</w:t>
      </w:r>
      <w:r>
        <w:t>220</w:t>
      </w:r>
      <w:r w:rsidRPr="00C227FA">
        <w:t xml:space="preserve">,00 PLN – </w:t>
      </w:r>
      <w:r w:rsidR="00DD2499">
        <w:t>100</w:t>
      </w:r>
      <w:r w:rsidRPr="00C227FA">
        <w:t xml:space="preserve"> pkt.</w:t>
      </w:r>
    </w:p>
    <w:p w:rsidR="00C227FA" w:rsidRPr="00C227FA" w:rsidRDefault="00C227FA" w:rsidP="001E6490">
      <w:pPr>
        <w:spacing w:before="120" w:after="120" w:line="240" w:lineRule="auto"/>
      </w:pPr>
      <w:r w:rsidRPr="00C227FA">
        <w:t xml:space="preserve">Oferta wpłynęła w dn. </w:t>
      </w:r>
      <w:r>
        <w:t>09.08.2021 roku, godz.10:40</w:t>
      </w:r>
      <w:r w:rsidR="001E6490">
        <w:br/>
      </w:r>
    </w:p>
    <w:p w:rsidR="00C227FA" w:rsidRPr="00C227FA" w:rsidRDefault="00C227FA" w:rsidP="00C227FA">
      <w:pPr>
        <w:spacing w:before="120" w:after="120" w:line="240" w:lineRule="auto"/>
      </w:pPr>
      <w:r w:rsidRPr="00C227FA">
        <w:t>4. Grupa CSW DELTA Sp. z o.o.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>ul. Mikołaja Kopernika 17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28-300 Jędrzejów </w:t>
      </w:r>
    </w:p>
    <w:p w:rsidR="00C227FA" w:rsidRPr="00C227FA" w:rsidRDefault="00C227FA" w:rsidP="00C227FA">
      <w:pPr>
        <w:spacing w:before="120" w:after="120" w:line="240" w:lineRule="auto"/>
      </w:pPr>
      <w:r w:rsidRPr="00C227FA">
        <w:t xml:space="preserve">Cena oferty brutto </w:t>
      </w:r>
      <w:r>
        <w:t>5.245,44</w:t>
      </w:r>
      <w:r w:rsidRPr="00C227FA">
        <w:t xml:space="preserve"> PLN – </w:t>
      </w:r>
      <w:r w:rsidR="00DD2499">
        <w:t>99,52</w:t>
      </w:r>
      <w:r w:rsidRPr="00C227FA">
        <w:t xml:space="preserve"> pkt.</w:t>
      </w:r>
    </w:p>
    <w:p w:rsidR="00C227FA" w:rsidRDefault="00C227FA" w:rsidP="00C227FA">
      <w:pPr>
        <w:spacing w:before="120" w:after="120" w:line="240" w:lineRule="auto"/>
      </w:pPr>
      <w:r w:rsidRPr="00C227FA">
        <w:t xml:space="preserve">Oferta wpłynęła w dn. </w:t>
      </w:r>
      <w:r>
        <w:t>06.08</w:t>
      </w:r>
      <w:r w:rsidRPr="00C227FA">
        <w:t>.2021 roku.</w:t>
      </w:r>
    </w:p>
    <w:p w:rsidR="001377AE" w:rsidRDefault="001377AE" w:rsidP="00C227FA">
      <w:pPr>
        <w:spacing w:before="120" w:after="120" w:line="240" w:lineRule="auto"/>
      </w:pPr>
    </w:p>
    <w:p w:rsidR="001377AE" w:rsidRPr="001377AE" w:rsidRDefault="001377AE" w:rsidP="001377AE">
      <w:pPr>
        <w:spacing w:before="120" w:after="120" w:line="240" w:lineRule="auto"/>
      </w:pPr>
      <w:r>
        <w:t>5</w:t>
      </w:r>
      <w:r w:rsidRPr="001377AE">
        <w:t xml:space="preserve">. </w:t>
      </w:r>
      <w:r>
        <w:t>RAJOS CONSULTING</w:t>
      </w:r>
    </w:p>
    <w:p w:rsidR="001377AE" w:rsidRPr="001377AE" w:rsidRDefault="001377AE" w:rsidP="001377AE">
      <w:pPr>
        <w:spacing w:before="120" w:after="120" w:line="240" w:lineRule="auto"/>
      </w:pPr>
      <w:r>
        <w:t xml:space="preserve">Rafał </w:t>
      </w:r>
      <w:proofErr w:type="spellStart"/>
      <w:r>
        <w:t>Stelmasik</w:t>
      </w:r>
      <w:proofErr w:type="spellEnd"/>
    </w:p>
    <w:p w:rsidR="001377AE" w:rsidRPr="001377AE" w:rsidRDefault="001377AE" w:rsidP="001377AE">
      <w:pPr>
        <w:spacing w:before="120" w:after="120" w:line="240" w:lineRule="auto"/>
      </w:pPr>
      <w:r w:rsidRPr="001377AE">
        <w:t xml:space="preserve">ul. </w:t>
      </w:r>
      <w:r>
        <w:t>Budowlanych 3</w:t>
      </w:r>
    </w:p>
    <w:p w:rsidR="001377AE" w:rsidRPr="001377AE" w:rsidRDefault="001377AE" w:rsidP="001377AE">
      <w:pPr>
        <w:spacing w:before="120" w:after="120" w:line="240" w:lineRule="auto"/>
      </w:pPr>
      <w:r>
        <w:t>37-550 Radymno</w:t>
      </w:r>
    </w:p>
    <w:p w:rsidR="001377AE" w:rsidRPr="001377AE" w:rsidRDefault="001377AE" w:rsidP="001377AE">
      <w:pPr>
        <w:spacing w:before="120" w:after="120" w:line="240" w:lineRule="auto"/>
      </w:pPr>
      <w:r w:rsidRPr="001377AE">
        <w:t>Cena oferty brutto 5.</w:t>
      </w:r>
      <w:r>
        <w:t>400</w:t>
      </w:r>
      <w:r w:rsidRPr="001377AE">
        <w:t xml:space="preserve">,00 PLN – </w:t>
      </w:r>
      <w:r w:rsidR="00DD2499">
        <w:t>96,67</w:t>
      </w:r>
      <w:r w:rsidRPr="001377AE">
        <w:t xml:space="preserve"> pkt.</w:t>
      </w:r>
    </w:p>
    <w:p w:rsidR="001377AE" w:rsidRDefault="001377AE" w:rsidP="001377AE">
      <w:pPr>
        <w:spacing w:before="120" w:after="120" w:line="240" w:lineRule="auto"/>
      </w:pPr>
      <w:r w:rsidRPr="001377AE">
        <w:t xml:space="preserve">Oferta wpłynęła w dn. </w:t>
      </w:r>
      <w:r>
        <w:t>05.08.2021 roku.</w:t>
      </w:r>
    </w:p>
    <w:p w:rsidR="001377AE" w:rsidRDefault="001377AE" w:rsidP="001377AE">
      <w:pPr>
        <w:spacing w:before="120" w:after="120" w:line="240" w:lineRule="auto"/>
      </w:pPr>
    </w:p>
    <w:p w:rsidR="001377AE" w:rsidRDefault="001377AE" w:rsidP="001377AE">
      <w:pPr>
        <w:spacing w:before="120" w:after="120" w:line="240" w:lineRule="auto"/>
      </w:pPr>
      <w:r>
        <w:t xml:space="preserve">6. Joanna </w:t>
      </w:r>
      <w:proofErr w:type="spellStart"/>
      <w:r>
        <w:t>Dejko</w:t>
      </w:r>
      <w:proofErr w:type="spellEnd"/>
    </w:p>
    <w:p w:rsidR="001377AE" w:rsidRDefault="001377AE" w:rsidP="001377AE">
      <w:pPr>
        <w:spacing w:before="120" w:after="120" w:line="240" w:lineRule="auto"/>
      </w:pPr>
      <w:r>
        <w:t>Studium Doskonalenia Zdolności Poznawczych</w:t>
      </w:r>
    </w:p>
    <w:p w:rsidR="001377AE" w:rsidRDefault="001377AE" w:rsidP="001377AE">
      <w:pPr>
        <w:spacing w:before="120" w:after="120" w:line="240" w:lineRule="auto"/>
      </w:pPr>
      <w:r>
        <w:t>Stoczek 9</w:t>
      </w:r>
    </w:p>
    <w:p w:rsidR="001377AE" w:rsidRDefault="001377AE" w:rsidP="001377AE">
      <w:pPr>
        <w:spacing w:before="120" w:after="120" w:line="240" w:lineRule="auto"/>
      </w:pPr>
      <w:r>
        <w:t>21-077 Spiczyn</w:t>
      </w:r>
    </w:p>
    <w:p w:rsidR="001377AE" w:rsidRPr="001377AE" w:rsidRDefault="001377AE" w:rsidP="001377AE">
      <w:pPr>
        <w:spacing w:before="120" w:after="120" w:line="240" w:lineRule="auto"/>
      </w:pPr>
      <w:r w:rsidRPr="001377AE">
        <w:t xml:space="preserve">Cena oferty brutto </w:t>
      </w:r>
      <w:r>
        <w:t>6.264</w:t>
      </w:r>
      <w:r w:rsidRPr="001377AE">
        <w:t xml:space="preserve">,00 PLN – </w:t>
      </w:r>
      <w:r w:rsidR="00DD2499">
        <w:t>83,33</w:t>
      </w:r>
      <w:r w:rsidRPr="001377AE">
        <w:t xml:space="preserve"> pkt.</w:t>
      </w:r>
    </w:p>
    <w:p w:rsidR="001377AE" w:rsidRDefault="001377AE" w:rsidP="001377AE">
      <w:pPr>
        <w:spacing w:before="120" w:after="120" w:line="240" w:lineRule="auto"/>
      </w:pPr>
      <w:r w:rsidRPr="001377AE">
        <w:lastRenderedPageBreak/>
        <w:t xml:space="preserve">Oferta wpłynęła w dn. </w:t>
      </w:r>
      <w:r>
        <w:t>04</w:t>
      </w:r>
      <w:r w:rsidRPr="001377AE">
        <w:t>.08.2021 roku.</w:t>
      </w:r>
    </w:p>
    <w:p w:rsidR="001377AE" w:rsidRDefault="001377AE" w:rsidP="001377AE">
      <w:pPr>
        <w:spacing w:before="120" w:after="120" w:line="240" w:lineRule="auto"/>
      </w:pPr>
    </w:p>
    <w:p w:rsidR="001377AE" w:rsidRDefault="001377AE" w:rsidP="001377AE">
      <w:pPr>
        <w:spacing w:before="120" w:after="120" w:line="240" w:lineRule="auto"/>
      </w:pPr>
      <w:r>
        <w:t>7. Zakład Doskonalenia Zawodowego w Katowicach</w:t>
      </w:r>
    </w:p>
    <w:p w:rsidR="001377AE" w:rsidRDefault="001377AE" w:rsidP="001377AE">
      <w:pPr>
        <w:spacing w:before="120" w:after="120" w:line="240" w:lineRule="auto"/>
      </w:pPr>
      <w:r>
        <w:t>Ośrodek Kształcenia Zawodowego w Olkuszu</w:t>
      </w:r>
    </w:p>
    <w:p w:rsidR="001377AE" w:rsidRDefault="001377AE" w:rsidP="001377AE">
      <w:pPr>
        <w:spacing w:before="120" w:after="120" w:line="240" w:lineRule="auto"/>
      </w:pPr>
      <w:r>
        <w:t>ul. Fr. Nullo 20</w:t>
      </w:r>
    </w:p>
    <w:p w:rsidR="00BD71D9" w:rsidRDefault="00BD71D9" w:rsidP="001377AE">
      <w:pPr>
        <w:spacing w:before="120" w:after="120" w:line="240" w:lineRule="auto"/>
      </w:pPr>
      <w:r>
        <w:t>32-300 Olkusz</w:t>
      </w:r>
    </w:p>
    <w:p w:rsidR="00BD71D9" w:rsidRPr="00BD71D9" w:rsidRDefault="00BD71D9" w:rsidP="00BD71D9">
      <w:pPr>
        <w:spacing w:before="120" w:after="120" w:line="240" w:lineRule="auto"/>
      </w:pPr>
      <w:r w:rsidRPr="00BD71D9">
        <w:t xml:space="preserve">Cena oferty brutto </w:t>
      </w:r>
      <w:r>
        <w:t>7.870</w:t>
      </w:r>
      <w:r w:rsidRPr="00BD71D9">
        <w:t xml:space="preserve">,00 PLN – </w:t>
      </w:r>
      <w:r w:rsidR="00DD2499">
        <w:t>66,33</w:t>
      </w:r>
      <w:r w:rsidRPr="00BD71D9">
        <w:t xml:space="preserve"> pkt.</w:t>
      </w:r>
    </w:p>
    <w:p w:rsidR="00BD71D9" w:rsidRPr="00BD71D9" w:rsidRDefault="00BD71D9" w:rsidP="00BD71D9">
      <w:pPr>
        <w:spacing w:before="120" w:after="120" w:line="240" w:lineRule="auto"/>
      </w:pPr>
      <w:r w:rsidRPr="00BD71D9">
        <w:t xml:space="preserve">Oferta wpłynęła w dn. </w:t>
      </w:r>
      <w:r>
        <w:t>06</w:t>
      </w:r>
      <w:r w:rsidRPr="00BD71D9">
        <w:t>.08.2021 roku.</w:t>
      </w:r>
    </w:p>
    <w:p w:rsidR="00C227FA" w:rsidRPr="00C227FA" w:rsidRDefault="00C227FA" w:rsidP="00C227FA">
      <w:pPr>
        <w:spacing w:line="24" w:lineRule="atLeast"/>
      </w:pPr>
    </w:p>
    <w:p w:rsidR="0055260D" w:rsidRDefault="00657798" w:rsidP="00B16DEF">
      <w:pPr>
        <w:spacing w:line="24" w:lineRule="atLeast"/>
      </w:pPr>
      <w:r>
        <w:t>Wszystkie firmy zaoferowały</w:t>
      </w:r>
      <w:r w:rsidR="0055260D" w:rsidRPr="0055260D">
        <w:t xml:space="preserve"> termin wykonania zamówienia zgodny z zapytaniem ofertowym.</w:t>
      </w:r>
    </w:p>
    <w:p w:rsidR="0060465F" w:rsidRDefault="0060465F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FF0EDA" w:rsidRDefault="00FF0EDA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FF0EDA" w:rsidRDefault="00FF0EDA" w:rsidP="0060465F">
      <w:pPr>
        <w:spacing w:before="0" w:after="0" w:line="240" w:lineRule="auto"/>
        <w:jc w:val="center"/>
        <w:rPr>
          <w:rFonts w:eastAsia="Times New Roman" w:cs="Tahoma"/>
          <w:lang w:eastAsia="ar-SA"/>
        </w:rPr>
      </w:pPr>
    </w:p>
    <w:p w:rsidR="0060465F" w:rsidRPr="0060465F" w:rsidRDefault="0060465F" w:rsidP="0060465F">
      <w:pPr>
        <w:spacing w:before="0" w:after="0" w:line="240" w:lineRule="auto"/>
        <w:ind w:left="4536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Dyrektor </w:t>
      </w:r>
      <w:r w:rsidRPr="0060465F">
        <w:rPr>
          <w:rFonts w:eastAsia="Times New Roman" w:cs="Tahoma"/>
          <w:lang w:eastAsia="ar-SA"/>
        </w:rPr>
        <w:br/>
        <w:t>Powiatowego   Centrum Pomocy Rodzinie</w:t>
      </w:r>
    </w:p>
    <w:p w:rsidR="009C3216" w:rsidRPr="001D0E4B" w:rsidRDefault="0060465F" w:rsidP="001D0E4B">
      <w:pPr>
        <w:spacing w:before="0" w:after="0" w:line="240" w:lineRule="auto"/>
        <w:ind w:left="5387"/>
        <w:jc w:val="center"/>
        <w:rPr>
          <w:rFonts w:eastAsia="Times New Roman" w:cs="Tahoma"/>
          <w:lang w:eastAsia="ar-SA"/>
        </w:rPr>
      </w:pPr>
      <w:r w:rsidRPr="0060465F">
        <w:rPr>
          <w:rFonts w:eastAsia="Times New Roman" w:cs="Tahoma"/>
          <w:lang w:eastAsia="ar-SA"/>
        </w:rPr>
        <w:t xml:space="preserve">/-/ mgr. </w:t>
      </w:r>
      <w:r w:rsidR="00BD71D9">
        <w:rPr>
          <w:rFonts w:eastAsia="Times New Roman" w:cs="Tahoma"/>
          <w:lang w:eastAsia="ar-SA"/>
        </w:rPr>
        <w:t>Anna Curyło - Rzepka</w:t>
      </w:r>
    </w:p>
    <w:sectPr w:rsidR="009C3216" w:rsidRPr="001D0E4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7B" w:rsidRDefault="0065367B" w:rsidP="0055260D">
      <w:pPr>
        <w:spacing w:before="0" w:after="0" w:line="240" w:lineRule="auto"/>
      </w:pPr>
      <w:r>
        <w:separator/>
      </w:r>
    </w:p>
  </w:endnote>
  <w:endnote w:type="continuationSeparator" w:id="0">
    <w:p w:rsidR="0065367B" w:rsidRDefault="0065367B" w:rsidP="005526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A02A5F" wp14:editId="35865C8C">
          <wp:simplePos x="0" y="0"/>
          <wp:positionH relativeFrom="margin">
            <wp:posOffset>-287020</wp:posOffset>
          </wp:positionH>
          <wp:positionV relativeFrom="margin">
            <wp:posOffset>7757160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7B" w:rsidRDefault="0065367B" w:rsidP="0055260D">
      <w:pPr>
        <w:spacing w:before="0" w:after="0" w:line="240" w:lineRule="auto"/>
      </w:pPr>
      <w:r>
        <w:separator/>
      </w:r>
    </w:p>
  </w:footnote>
  <w:footnote w:type="continuationSeparator" w:id="0">
    <w:p w:rsidR="0065367B" w:rsidRDefault="0065367B" w:rsidP="005526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B5F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89DA6D" wp14:editId="7E8D7D15">
          <wp:simplePos x="0" y="0"/>
          <wp:positionH relativeFrom="margin">
            <wp:posOffset>-106045</wp:posOffset>
          </wp:positionH>
          <wp:positionV relativeFrom="margin">
            <wp:posOffset>-1556385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65367B">
    <w:pPr>
      <w:pStyle w:val="Nagwek"/>
    </w:pPr>
  </w:p>
  <w:p w:rsidR="006D07A1" w:rsidRDefault="0065367B">
    <w:pPr>
      <w:pStyle w:val="Nagwek"/>
    </w:pPr>
  </w:p>
  <w:p w:rsidR="00E97F1D" w:rsidRPr="006D07A1" w:rsidRDefault="00EB5F16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0D"/>
    <w:rsid w:val="00026387"/>
    <w:rsid w:val="001377AE"/>
    <w:rsid w:val="001916EB"/>
    <w:rsid w:val="001B1787"/>
    <w:rsid w:val="001B52A9"/>
    <w:rsid w:val="001D0E4B"/>
    <w:rsid w:val="001E6490"/>
    <w:rsid w:val="002A3C83"/>
    <w:rsid w:val="002A5783"/>
    <w:rsid w:val="002A6B29"/>
    <w:rsid w:val="002B26B4"/>
    <w:rsid w:val="0030442F"/>
    <w:rsid w:val="00305373"/>
    <w:rsid w:val="00504F2B"/>
    <w:rsid w:val="0054489A"/>
    <w:rsid w:val="0055260D"/>
    <w:rsid w:val="00553B8C"/>
    <w:rsid w:val="00582F94"/>
    <w:rsid w:val="005D0500"/>
    <w:rsid w:val="005E690E"/>
    <w:rsid w:val="005F76FC"/>
    <w:rsid w:val="0060465F"/>
    <w:rsid w:val="006227ED"/>
    <w:rsid w:val="0065367B"/>
    <w:rsid w:val="00657798"/>
    <w:rsid w:val="006762FA"/>
    <w:rsid w:val="006C02A3"/>
    <w:rsid w:val="00954312"/>
    <w:rsid w:val="0099217D"/>
    <w:rsid w:val="009C3216"/>
    <w:rsid w:val="00A21631"/>
    <w:rsid w:val="00AD1BAD"/>
    <w:rsid w:val="00AF6F80"/>
    <w:rsid w:val="00B16DEF"/>
    <w:rsid w:val="00B819EB"/>
    <w:rsid w:val="00BC1089"/>
    <w:rsid w:val="00BC24E0"/>
    <w:rsid w:val="00BD35F1"/>
    <w:rsid w:val="00BD4C55"/>
    <w:rsid w:val="00BD71D9"/>
    <w:rsid w:val="00C227FA"/>
    <w:rsid w:val="00D14DB1"/>
    <w:rsid w:val="00DD2499"/>
    <w:rsid w:val="00E55200"/>
    <w:rsid w:val="00EB5F16"/>
    <w:rsid w:val="00EC29E7"/>
    <w:rsid w:val="00F632EC"/>
    <w:rsid w:val="00FA3EAC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9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1D9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260D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2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526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6B29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</Template>
  <TotalTime>6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2021-06-02T11:40:00Z</cp:lastPrinted>
  <dcterms:created xsi:type="dcterms:W3CDTF">2021-08-09T12:20:00Z</dcterms:created>
  <dcterms:modified xsi:type="dcterms:W3CDTF">2021-08-10T07:03:00Z</dcterms:modified>
</cp:coreProperties>
</file>